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2354822"/>
    <w:bookmarkEnd w:id="0"/>
    <w:p w14:paraId="1997AB6A" w14:textId="1031F896" w:rsidR="00A90947" w:rsidRPr="00EB3809" w:rsidRDefault="00297B55" w:rsidP="00297B55">
      <w:pPr>
        <w:pStyle w:val="Odstavekseznama"/>
        <w:autoSpaceDE w:val="0"/>
        <w:autoSpaceDN w:val="0"/>
        <w:adjustRightInd w:val="0"/>
        <w:ind w:left="-142"/>
        <w:jc w:val="center"/>
        <w:rPr>
          <w:rFonts w:cstheme="minorHAnsi"/>
          <w:b/>
          <w:bCs/>
          <w:sz w:val="24"/>
          <w:szCs w:val="24"/>
        </w:rPr>
      </w:pPr>
      <w:r w:rsidRPr="00EB3809">
        <w:rPr>
          <w:rFonts w:cstheme="minorHAnsi"/>
          <w:b/>
          <w:bCs/>
          <w:noProof/>
          <w:sz w:val="24"/>
          <w:szCs w:val="24"/>
        </w:rPr>
        <mc:AlternateContent>
          <mc:Choice Requires="wps">
            <w:drawing>
              <wp:anchor distT="0" distB="0" distL="114300" distR="114300" simplePos="0" relativeHeight="251671552" behindDoc="0" locked="0" layoutInCell="1" allowOverlap="1" wp14:anchorId="5CD62C54" wp14:editId="43C7A326">
                <wp:simplePos x="0" y="0"/>
                <wp:positionH relativeFrom="column">
                  <wp:posOffset>3538220</wp:posOffset>
                </wp:positionH>
                <wp:positionV relativeFrom="paragraph">
                  <wp:posOffset>-1276985</wp:posOffset>
                </wp:positionV>
                <wp:extent cx="2124075" cy="695325"/>
                <wp:effectExtent l="0" t="0" r="28575" b="19050"/>
                <wp:wrapNone/>
                <wp:docPr id="1538171651" name="Pravokotnik: zaokroženi vogali 2"/>
                <wp:cNvGraphicFramePr/>
                <a:graphic xmlns:a="http://schemas.openxmlformats.org/drawingml/2006/main">
                  <a:graphicData uri="http://schemas.microsoft.com/office/word/2010/wordprocessingShape">
                    <wps:wsp>
                      <wps:cNvSpPr/>
                      <wps:spPr>
                        <a:xfrm>
                          <a:off x="0" y="0"/>
                          <a:ext cx="2124075" cy="695325"/>
                        </a:xfrm>
                        <a:prstGeom prst="roundRect">
                          <a:avLst/>
                        </a:prstGeom>
                        <a:solidFill>
                          <a:schemeClr val="bg1"/>
                        </a:solid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C1E98" id="Pravokotnik: zaokroženi vogali 2" o:spid="_x0000_s1026" style="position:absolute;margin-left:278.6pt;margin-top:-100.55pt;width:167.2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" fillcolor="white [3212]" strokecolor="#0070c0" strokeweight="2pt"/>
            </w:pict>
          </mc:Fallback>
        </mc:AlternateContent>
      </w:r>
      <w:r w:rsidRPr="00EB3809">
        <w:rPr>
          <w:rFonts w:cstheme="minorHAnsi"/>
          <w:b/>
          <w:bCs/>
          <w:sz w:val="24"/>
          <w:szCs w:val="24"/>
        </w:rPr>
        <w:t>Vloga za dodelitev računalniške opreme v izposojo v let</w:t>
      </w:r>
      <w:r w:rsidR="00F952C6">
        <w:rPr>
          <w:rFonts w:cstheme="minorHAnsi"/>
          <w:b/>
          <w:bCs/>
          <w:sz w:val="24"/>
          <w:szCs w:val="24"/>
        </w:rPr>
        <w:t>u</w:t>
      </w:r>
      <w:r w:rsidRPr="00EB3809">
        <w:rPr>
          <w:rFonts w:cstheme="minorHAnsi"/>
          <w:b/>
          <w:bCs/>
          <w:sz w:val="24"/>
          <w:szCs w:val="24"/>
        </w:rPr>
        <w:t xml:space="preserve"> 2024 </w:t>
      </w:r>
    </w:p>
    <w:p w14:paraId="19100678" w14:textId="31D5C22B" w:rsidR="00297B55" w:rsidRPr="00EB3809" w:rsidRDefault="00297B55" w:rsidP="00297B55">
      <w:pPr>
        <w:pStyle w:val="Odstavekseznama"/>
        <w:numPr>
          <w:ilvl w:val="0"/>
          <w:numId w:val="7"/>
        </w:numPr>
        <w:autoSpaceDE w:val="0"/>
        <w:autoSpaceDN w:val="0"/>
        <w:adjustRightInd w:val="0"/>
        <w:ind w:left="-142"/>
        <w:jc w:val="center"/>
        <w:rPr>
          <w:rFonts w:cstheme="minorHAnsi"/>
          <w:b/>
          <w:bCs/>
          <w:sz w:val="24"/>
          <w:szCs w:val="24"/>
        </w:rPr>
      </w:pPr>
      <w:r w:rsidRPr="00EB3809">
        <w:rPr>
          <w:rFonts w:cstheme="minorHAnsi"/>
          <w:b/>
          <w:bCs/>
          <w:sz w:val="24"/>
          <w:szCs w:val="24"/>
        </w:rPr>
        <w:t>javni poziv)</w:t>
      </w:r>
    </w:p>
    <w:p w14:paraId="62A97338" w14:textId="77777777" w:rsidR="00297B55" w:rsidRPr="00F553CD" w:rsidRDefault="00297B55" w:rsidP="00297B55">
      <w:pPr>
        <w:pStyle w:val="Odstavekseznama"/>
        <w:autoSpaceDE w:val="0"/>
        <w:autoSpaceDN w:val="0"/>
        <w:adjustRightInd w:val="0"/>
        <w:ind w:left="-142"/>
        <w:rPr>
          <w:rFonts w:cstheme="minorHAnsi"/>
          <w:b/>
          <w:bCs/>
          <w:color w:val="5F497A" w:themeColor="accent4" w:themeShade="BF"/>
          <w:sz w:val="24"/>
          <w:szCs w:val="24"/>
        </w:rPr>
      </w:pPr>
    </w:p>
    <w:p w14:paraId="4BEAC0CF" w14:textId="1ADAFA33" w:rsidR="00297B55" w:rsidRPr="00272A82" w:rsidRDefault="00297B55" w:rsidP="00297B55">
      <w:pPr>
        <w:pStyle w:val="Odstavekseznama"/>
        <w:autoSpaceDE w:val="0"/>
        <w:autoSpaceDN w:val="0"/>
        <w:adjustRightInd w:val="0"/>
        <w:ind w:left="-142"/>
        <w:jc w:val="center"/>
        <w:rPr>
          <w:rFonts w:cstheme="minorHAnsi"/>
          <w:b/>
          <w:bCs/>
          <w:sz w:val="24"/>
          <w:szCs w:val="24"/>
          <w:u w:val="single"/>
        </w:rPr>
      </w:pPr>
      <w:r w:rsidRPr="00272A82">
        <w:rPr>
          <w:rFonts w:cstheme="minorHAnsi"/>
          <w:b/>
          <w:bCs/>
          <w:sz w:val="24"/>
          <w:szCs w:val="24"/>
          <w:u w:val="single"/>
        </w:rPr>
        <w:t xml:space="preserve">Oddaja vloge je možna od </w:t>
      </w:r>
      <w:r w:rsidR="00AA2766" w:rsidRPr="00272A82">
        <w:rPr>
          <w:rFonts w:cstheme="minorHAnsi"/>
          <w:b/>
          <w:bCs/>
          <w:sz w:val="24"/>
          <w:szCs w:val="24"/>
          <w:u w:val="single"/>
        </w:rPr>
        <w:t>22</w:t>
      </w:r>
      <w:r w:rsidRPr="00272A82">
        <w:rPr>
          <w:rFonts w:cstheme="minorHAnsi"/>
          <w:b/>
          <w:bCs/>
          <w:sz w:val="24"/>
          <w:szCs w:val="24"/>
          <w:u w:val="single"/>
        </w:rPr>
        <w:t xml:space="preserve">. </w:t>
      </w:r>
      <w:r w:rsidR="00AA2766" w:rsidRPr="00272A82">
        <w:rPr>
          <w:rFonts w:cstheme="minorHAnsi"/>
          <w:b/>
          <w:bCs/>
          <w:sz w:val="24"/>
          <w:szCs w:val="24"/>
          <w:u w:val="single"/>
        </w:rPr>
        <w:t>4</w:t>
      </w:r>
      <w:r w:rsidRPr="00272A82">
        <w:rPr>
          <w:rFonts w:cstheme="minorHAnsi"/>
          <w:b/>
          <w:bCs/>
          <w:sz w:val="24"/>
          <w:szCs w:val="24"/>
          <w:u w:val="single"/>
        </w:rPr>
        <w:t xml:space="preserve">. 2024 do </w:t>
      </w:r>
      <w:r w:rsidR="00AA2766" w:rsidRPr="00272A82">
        <w:rPr>
          <w:rFonts w:cstheme="minorHAnsi"/>
          <w:b/>
          <w:bCs/>
          <w:sz w:val="24"/>
          <w:szCs w:val="24"/>
          <w:u w:val="single"/>
        </w:rPr>
        <w:t>22</w:t>
      </w:r>
      <w:r w:rsidRPr="00272A82">
        <w:rPr>
          <w:rFonts w:cstheme="minorHAnsi"/>
          <w:b/>
          <w:bCs/>
          <w:sz w:val="24"/>
          <w:szCs w:val="24"/>
          <w:u w:val="single"/>
        </w:rPr>
        <w:t xml:space="preserve">. </w:t>
      </w:r>
      <w:r w:rsidR="00AA2766" w:rsidRPr="00272A82">
        <w:rPr>
          <w:rFonts w:cstheme="minorHAnsi"/>
          <w:b/>
          <w:bCs/>
          <w:sz w:val="24"/>
          <w:szCs w:val="24"/>
          <w:u w:val="single"/>
        </w:rPr>
        <w:t>6</w:t>
      </w:r>
      <w:r w:rsidRPr="00272A82">
        <w:rPr>
          <w:rFonts w:cstheme="minorHAnsi"/>
          <w:b/>
          <w:bCs/>
          <w:sz w:val="24"/>
          <w:szCs w:val="24"/>
          <w:u w:val="single"/>
        </w:rPr>
        <w:t>. 2024</w:t>
      </w:r>
    </w:p>
    <w:p w14:paraId="08D9A76D" w14:textId="0D263660" w:rsidR="00297B55" w:rsidRPr="00EB3809" w:rsidRDefault="00297B55" w:rsidP="00297B55">
      <w:pPr>
        <w:autoSpaceDE w:val="0"/>
        <w:autoSpaceDN w:val="0"/>
        <w:adjustRightInd w:val="0"/>
        <w:ind w:firstLine="2"/>
        <w:jc w:val="center"/>
        <w:rPr>
          <w:rFonts w:cstheme="minorHAnsi"/>
          <w:color w:val="0070C0"/>
        </w:rPr>
      </w:pPr>
      <w:r w:rsidRPr="00EB3809">
        <w:rPr>
          <w:rFonts w:cstheme="minorHAnsi"/>
          <w:color w:val="0070C0"/>
        </w:rPr>
        <w:t>(</w:t>
      </w:r>
      <w:r w:rsidR="00CB06C3" w:rsidRPr="00CB06C3">
        <w:rPr>
          <w:rFonts w:cstheme="minorHAnsi"/>
          <w:color w:val="0070C0"/>
        </w:rPr>
        <w:t>Podatke vpisujte s tiskanimi črkami.</w:t>
      </w:r>
      <w:r w:rsidRPr="00EB3809">
        <w:rPr>
          <w:rFonts w:cstheme="minorHAnsi"/>
          <w:color w:val="0070C0"/>
        </w:rPr>
        <w:t>)</w:t>
      </w:r>
    </w:p>
    <w:p w14:paraId="2347CD72" w14:textId="77777777" w:rsidR="00CB06C3" w:rsidRDefault="00CB06C3" w:rsidP="00CB06C3">
      <w:pPr>
        <w:autoSpaceDE w:val="0"/>
        <w:autoSpaceDN w:val="0"/>
        <w:adjustRightInd w:val="0"/>
        <w:ind w:firstLine="2"/>
        <w:rPr>
          <w:rFonts w:cstheme="minorHAnsi"/>
        </w:rPr>
      </w:pPr>
    </w:p>
    <w:p w14:paraId="22AABCD2" w14:textId="3944E667" w:rsidR="008D31E0" w:rsidRPr="00CB06C3" w:rsidRDefault="00CB06C3" w:rsidP="00CB06C3">
      <w:pPr>
        <w:autoSpaceDE w:val="0"/>
        <w:autoSpaceDN w:val="0"/>
        <w:adjustRightInd w:val="0"/>
        <w:ind w:firstLine="2"/>
        <w:rPr>
          <w:rFonts w:cstheme="minorHAnsi"/>
        </w:rPr>
      </w:pPr>
      <w:r w:rsidRPr="00CB06C3">
        <w:rPr>
          <w:rFonts w:cstheme="minorHAnsi"/>
        </w:rPr>
        <w:t>Uporabljeni izrazi, zapisani v moški spolni slovnični obliki, so uporabljeni kot nevtralni za moške in ženske.</w:t>
      </w:r>
    </w:p>
    <w:p w14:paraId="36F6C9CD" w14:textId="5925C8E5" w:rsidR="00236C34" w:rsidRPr="00F553CD" w:rsidRDefault="00CB06C3" w:rsidP="00236C34">
      <w:pPr>
        <w:rPr>
          <w:rFonts w:cstheme="minorHAnsi"/>
          <w:b/>
          <w:bCs/>
          <w:sz w:val="20"/>
          <w:szCs w:val="20"/>
        </w:rPr>
      </w:pPr>
      <w:r>
        <w:rPr>
          <w:rFonts w:cstheme="minorHAnsi"/>
          <w:noProof/>
        </w:rPr>
        <mc:AlternateContent>
          <mc:Choice Requires="wps">
            <w:drawing>
              <wp:anchor distT="0" distB="0" distL="114300" distR="114300" simplePos="0" relativeHeight="251682816" behindDoc="0" locked="0" layoutInCell="1" allowOverlap="1" wp14:anchorId="13825415" wp14:editId="0371A148">
                <wp:simplePos x="0" y="0"/>
                <wp:positionH relativeFrom="column">
                  <wp:posOffset>-28575</wp:posOffset>
                </wp:positionH>
                <wp:positionV relativeFrom="paragraph">
                  <wp:posOffset>92075</wp:posOffset>
                </wp:positionV>
                <wp:extent cx="5686425" cy="9525"/>
                <wp:effectExtent l="0" t="0" r="28575" b="28575"/>
                <wp:wrapNone/>
                <wp:docPr id="2001181646" name="Raven povezovalnik 3"/>
                <wp:cNvGraphicFramePr/>
                <a:graphic xmlns:a="http://schemas.openxmlformats.org/drawingml/2006/main">
                  <a:graphicData uri="http://schemas.microsoft.com/office/word/2010/wordprocessingShape">
                    <wps:wsp>
                      <wps:cNvCnPr/>
                      <wps:spPr>
                        <a:xfrm>
                          <a:off x="0" y="0"/>
                          <a:ext cx="5686425" cy="95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547E01" id="Raven povezovalnik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25pt" to="4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" strokecolor="#4a7ebb" strokeweight="1.5pt"/>
            </w:pict>
          </mc:Fallback>
        </mc:AlternateContent>
      </w:r>
    </w:p>
    <w:p w14:paraId="219D5973" w14:textId="146E047C" w:rsidR="00236C34" w:rsidRPr="00F553CD" w:rsidRDefault="00236C34" w:rsidP="00236C34">
      <w:pPr>
        <w:rPr>
          <w:rFonts w:cstheme="minorHAnsi"/>
          <w:b/>
          <w:bCs/>
        </w:rPr>
      </w:pPr>
      <w:bookmarkStart w:id="1" w:name="_Hlk163738721"/>
      <w:r w:rsidRPr="00F553CD">
        <w:rPr>
          <w:rFonts w:cstheme="minorHAnsi"/>
          <w:b/>
          <w:bCs/>
        </w:rPr>
        <w:t>1. PODATKI O VLAGATELJU</w:t>
      </w:r>
      <w:r w:rsidR="00272A82">
        <w:rPr>
          <w:rFonts w:cstheme="minorHAnsi"/>
          <w:b/>
          <w:bCs/>
        </w:rPr>
        <w:t xml:space="preserve"> </w:t>
      </w:r>
      <w:r w:rsidR="00272A82" w:rsidRPr="00272A82">
        <w:rPr>
          <w:rFonts w:cstheme="minorHAnsi"/>
          <w:b/>
          <w:bCs/>
        </w:rPr>
        <w:t>(zakoniti zastopnik)</w:t>
      </w:r>
    </w:p>
    <w:p w14:paraId="205BDBEF" w14:textId="77777777" w:rsidR="00A90947" w:rsidRDefault="00A90947" w:rsidP="0078506B">
      <w:pPr>
        <w:rPr>
          <w:rFonts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943"/>
        <w:gridCol w:w="626"/>
        <w:gridCol w:w="3513"/>
      </w:tblGrid>
      <w:tr w:rsidR="00DD32FC" w14:paraId="6993735E" w14:textId="77777777" w:rsidTr="00DD32FC">
        <w:tc>
          <w:tcPr>
            <w:tcW w:w="988" w:type="dxa"/>
          </w:tcPr>
          <w:p w14:paraId="312AF0E4" w14:textId="77777777" w:rsidR="00DD32FC" w:rsidRDefault="00DD32FC" w:rsidP="0078506B">
            <w:pPr>
              <w:rPr>
                <w:rFonts w:cstheme="minorHAnsi"/>
                <w:b/>
                <w:bCs/>
              </w:rPr>
            </w:pPr>
            <w:permStart w:id="1797341761" w:edGrp="everyone" w:colFirst="1" w:colLast="1"/>
            <w:permStart w:id="674833177" w:edGrp="everyone" w:colFirst="3" w:colLast="3"/>
          </w:p>
          <w:p w14:paraId="1A5BF3BD" w14:textId="76E458AE" w:rsidR="00DD32FC" w:rsidRDefault="00DD32FC" w:rsidP="0078506B">
            <w:pPr>
              <w:rPr>
                <w:rFonts w:cstheme="minorHAnsi"/>
                <w:b/>
                <w:bCs/>
              </w:rPr>
            </w:pPr>
            <w:r>
              <w:rPr>
                <w:rFonts w:cstheme="minorHAnsi"/>
                <w:b/>
                <w:bCs/>
              </w:rPr>
              <w:t>Priimek:</w:t>
            </w:r>
          </w:p>
        </w:tc>
        <w:tc>
          <w:tcPr>
            <w:tcW w:w="3969" w:type="dxa"/>
            <w:tcBorders>
              <w:bottom w:val="single" w:sz="4" w:space="0" w:color="auto"/>
            </w:tcBorders>
          </w:tcPr>
          <w:p w14:paraId="54A25839" w14:textId="368E16D0" w:rsidR="00DD32FC" w:rsidRDefault="00DD32FC" w:rsidP="0078506B">
            <w:pPr>
              <w:rPr>
                <w:rFonts w:cstheme="minorHAnsi"/>
                <w:b/>
                <w:bCs/>
              </w:rPr>
            </w:pPr>
          </w:p>
        </w:tc>
        <w:tc>
          <w:tcPr>
            <w:tcW w:w="567" w:type="dxa"/>
          </w:tcPr>
          <w:p w14:paraId="50C837AD" w14:textId="77777777" w:rsidR="00DD32FC" w:rsidRDefault="00DD32FC" w:rsidP="0078506B">
            <w:pPr>
              <w:rPr>
                <w:rFonts w:cstheme="minorHAnsi"/>
                <w:b/>
                <w:bCs/>
              </w:rPr>
            </w:pPr>
          </w:p>
          <w:p w14:paraId="731F763E" w14:textId="57682109" w:rsidR="00DD32FC" w:rsidRDefault="00DD32FC" w:rsidP="0078506B">
            <w:pPr>
              <w:rPr>
                <w:rFonts w:cstheme="minorHAnsi"/>
                <w:b/>
                <w:bCs/>
              </w:rPr>
            </w:pPr>
            <w:r>
              <w:rPr>
                <w:rFonts w:cstheme="minorHAnsi"/>
                <w:b/>
                <w:bCs/>
              </w:rPr>
              <w:t>Ime:</w:t>
            </w:r>
          </w:p>
        </w:tc>
        <w:tc>
          <w:tcPr>
            <w:tcW w:w="3536" w:type="dxa"/>
            <w:tcBorders>
              <w:bottom w:val="single" w:sz="4" w:space="0" w:color="auto"/>
            </w:tcBorders>
          </w:tcPr>
          <w:p w14:paraId="19082C2D" w14:textId="31FF40CD" w:rsidR="00DD32FC" w:rsidRDefault="00DD32FC" w:rsidP="0078506B">
            <w:pPr>
              <w:rPr>
                <w:rFonts w:cstheme="minorHAnsi"/>
                <w:b/>
                <w:bCs/>
              </w:rPr>
            </w:pPr>
          </w:p>
        </w:tc>
      </w:tr>
      <w:permEnd w:id="1797341761"/>
      <w:permEnd w:id="674833177"/>
    </w:tbl>
    <w:p w14:paraId="6FBA9B7D" w14:textId="77777777" w:rsidR="00DD32FC" w:rsidRDefault="00DD32FC" w:rsidP="0078506B">
      <w:pPr>
        <w:rPr>
          <w:rFonts w:cstheme="minorHAnsi"/>
          <w:b/>
          <w:bCs/>
        </w:rPr>
      </w:pPr>
    </w:p>
    <w:p w14:paraId="378D2B48" w14:textId="319773DA" w:rsidR="004D1442" w:rsidRPr="00F553CD" w:rsidRDefault="004D1442" w:rsidP="00A90947">
      <w:pPr>
        <w:rPr>
          <w:rFonts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4"/>
      </w:tblGrid>
      <w:tr w:rsidR="00A90947" w:rsidRPr="00F553CD" w14:paraId="78B56C78" w14:textId="77777777" w:rsidTr="00A90947">
        <w:tc>
          <w:tcPr>
            <w:tcW w:w="846" w:type="dxa"/>
            <w:vAlign w:val="bottom"/>
          </w:tcPr>
          <w:p w14:paraId="26747DBA" w14:textId="45E38E34" w:rsidR="00A90947" w:rsidRPr="00F553CD" w:rsidRDefault="00A90947" w:rsidP="00A90947">
            <w:pPr>
              <w:rPr>
                <w:rFonts w:cstheme="minorHAnsi"/>
                <w:b/>
                <w:bCs/>
              </w:rPr>
            </w:pPr>
            <w:r w:rsidRPr="00F553CD">
              <w:rPr>
                <w:rFonts w:cstheme="minorHAnsi"/>
                <w:b/>
                <w:bCs/>
              </w:rPr>
              <w:t>EMŠO:</w:t>
            </w:r>
          </w:p>
        </w:tc>
        <w:tc>
          <w:tcPr>
            <w:tcW w:w="8214" w:type="dxa"/>
          </w:tcPr>
          <w:tbl>
            <w:tblPr>
              <w:tblStyle w:val="Tabelamrea"/>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tblGrid>
            <w:tr w:rsidR="00BF48AB" w:rsidRPr="00F553CD" w14:paraId="3DCBD012" w14:textId="77777777" w:rsidTr="003458C1">
              <w:trPr>
                <w:trHeight w:val="567"/>
              </w:trPr>
              <w:tc>
                <w:tcPr>
                  <w:tcW w:w="454" w:type="dxa"/>
                </w:tcPr>
                <w:p w14:paraId="6CFCF0F6" w14:textId="4AE9442C" w:rsidR="00BF48AB" w:rsidRPr="00F553CD" w:rsidRDefault="00BF48AB" w:rsidP="00A90947">
                  <w:pPr>
                    <w:rPr>
                      <w:rFonts w:cstheme="minorHAnsi"/>
                      <w:b/>
                      <w:bCs/>
                    </w:rPr>
                  </w:pPr>
                  <w:permStart w:id="912087717" w:edGrp="everyone" w:colFirst="0" w:colLast="0"/>
                  <w:permStart w:id="348078968" w:edGrp="everyone" w:colFirst="1" w:colLast="1"/>
                  <w:permStart w:id="1689587071" w:edGrp="everyone" w:colFirst="2" w:colLast="2"/>
                  <w:permStart w:id="830623183" w:edGrp="everyone" w:colFirst="3" w:colLast="3"/>
                  <w:permStart w:id="2034434727" w:edGrp="everyone" w:colFirst="4" w:colLast="4"/>
                  <w:permStart w:id="761945124" w:edGrp="everyone" w:colFirst="5" w:colLast="5"/>
                  <w:permStart w:id="1740112924" w:edGrp="everyone" w:colFirst="6" w:colLast="6"/>
                  <w:permStart w:id="865556767" w:edGrp="everyone" w:colFirst="7" w:colLast="7"/>
                  <w:permStart w:id="1227383295" w:edGrp="everyone" w:colFirst="8" w:colLast="8"/>
                  <w:permStart w:id="1242251650" w:edGrp="everyone" w:colFirst="9" w:colLast="9"/>
                  <w:permStart w:id="911693420" w:edGrp="everyone" w:colFirst="10" w:colLast="10"/>
                  <w:permStart w:id="2062509115" w:edGrp="everyone" w:colFirst="11" w:colLast="11"/>
                  <w:permStart w:id="120487684" w:edGrp="everyone" w:colFirst="12" w:colLast="12"/>
                </w:p>
              </w:tc>
              <w:tc>
                <w:tcPr>
                  <w:tcW w:w="454" w:type="dxa"/>
                </w:tcPr>
                <w:p w14:paraId="3EB50DCB" w14:textId="7A87E857" w:rsidR="00BF48AB" w:rsidRPr="00F553CD" w:rsidRDefault="00BF48AB" w:rsidP="00A90947">
                  <w:pPr>
                    <w:rPr>
                      <w:rFonts w:cstheme="minorHAnsi"/>
                      <w:b/>
                      <w:bCs/>
                    </w:rPr>
                  </w:pPr>
                </w:p>
              </w:tc>
              <w:tc>
                <w:tcPr>
                  <w:tcW w:w="454" w:type="dxa"/>
                </w:tcPr>
                <w:p w14:paraId="42DF0B79" w14:textId="27B58A50" w:rsidR="00BF48AB" w:rsidRPr="00F553CD" w:rsidRDefault="00BF48AB" w:rsidP="00A90947">
                  <w:pPr>
                    <w:rPr>
                      <w:rFonts w:cstheme="minorHAnsi"/>
                      <w:b/>
                      <w:bCs/>
                    </w:rPr>
                  </w:pPr>
                </w:p>
              </w:tc>
              <w:tc>
                <w:tcPr>
                  <w:tcW w:w="454" w:type="dxa"/>
                </w:tcPr>
                <w:p w14:paraId="01C7FBED" w14:textId="30C8F040" w:rsidR="00BF48AB" w:rsidRPr="00F553CD" w:rsidRDefault="00BF48AB" w:rsidP="00A90947">
                  <w:pPr>
                    <w:rPr>
                      <w:rFonts w:cstheme="minorHAnsi"/>
                      <w:b/>
                      <w:bCs/>
                    </w:rPr>
                  </w:pPr>
                </w:p>
              </w:tc>
              <w:tc>
                <w:tcPr>
                  <w:tcW w:w="454" w:type="dxa"/>
                </w:tcPr>
                <w:p w14:paraId="4CA036F2" w14:textId="7D86A084" w:rsidR="00BF48AB" w:rsidRPr="00F553CD" w:rsidRDefault="00BF48AB" w:rsidP="00A90947">
                  <w:pPr>
                    <w:rPr>
                      <w:rFonts w:cstheme="minorHAnsi"/>
                      <w:b/>
                      <w:bCs/>
                    </w:rPr>
                  </w:pPr>
                </w:p>
              </w:tc>
              <w:tc>
                <w:tcPr>
                  <w:tcW w:w="454" w:type="dxa"/>
                </w:tcPr>
                <w:p w14:paraId="701853D7" w14:textId="7036B33A" w:rsidR="00BF48AB" w:rsidRPr="00F553CD" w:rsidRDefault="00BF48AB" w:rsidP="00A90947">
                  <w:pPr>
                    <w:rPr>
                      <w:rFonts w:cstheme="minorHAnsi"/>
                      <w:b/>
                      <w:bCs/>
                    </w:rPr>
                  </w:pPr>
                </w:p>
              </w:tc>
              <w:tc>
                <w:tcPr>
                  <w:tcW w:w="454" w:type="dxa"/>
                </w:tcPr>
                <w:p w14:paraId="70554768" w14:textId="0C889E89" w:rsidR="00BF48AB" w:rsidRPr="00F553CD" w:rsidRDefault="00BF48AB" w:rsidP="00A90947">
                  <w:pPr>
                    <w:rPr>
                      <w:rFonts w:cstheme="minorHAnsi"/>
                      <w:b/>
                      <w:bCs/>
                    </w:rPr>
                  </w:pPr>
                </w:p>
              </w:tc>
              <w:tc>
                <w:tcPr>
                  <w:tcW w:w="454" w:type="dxa"/>
                </w:tcPr>
                <w:p w14:paraId="12A14BB5" w14:textId="26FE8031" w:rsidR="00BF48AB" w:rsidRPr="00F553CD" w:rsidRDefault="00BF48AB" w:rsidP="00A90947">
                  <w:pPr>
                    <w:rPr>
                      <w:rFonts w:cstheme="minorHAnsi"/>
                      <w:b/>
                      <w:bCs/>
                    </w:rPr>
                  </w:pPr>
                </w:p>
              </w:tc>
              <w:tc>
                <w:tcPr>
                  <w:tcW w:w="454" w:type="dxa"/>
                </w:tcPr>
                <w:p w14:paraId="50E21A05" w14:textId="600E7DD7" w:rsidR="00BF48AB" w:rsidRPr="00F553CD" w:rsidRDefault="00BF48AB" w:rsidP="00A90947">
                  <w:pPr>
                    <w:rPr>
                      <w:rFonts w:cstheme="minorHAnsi"/>
                      <w:b/>
                      <w:bCs/>
                    </w:rPr>
                  </w:pPr>
                </w:p>
              </w:tc>
              <w:tc>
                <w:tcPr>
                  <w:tcW w:w="454" w:type="dxa"/>
                </w:tcPr>
                <w:p w14:paraId="0D0D25A9" w14:textId="2F796B19" w:rsidR="00BF48AB" w:rsidRPr="00F553CD" w:rsidRDefault="00BF48AB" w:rsidP="00A90947">
                  <w:pPr>
                    <w:rPr>
                      <w:rFonts w:cstheme="minorHAnsi"/>
                      <w:b/>
                      <w:bCs/>
                    </w:rPr>
                  </w:pPr>
                </w:p>
              </w:tc>
              <w:tc>
                <w:tcPr>
                  <w:tcW w:w="454" w:type="dxa"/>
                </w:tcPr>
                <w:p w14:paraId="4C6A70D4" w14:textId="291BEDAA" w:rsidR="00BF48AB" w:rsidRPr="00F553CD" w:rsidRDefault="00BF48AB" w:rsidP="00A90947">
                  <w:pPr>
                    <w:rPr>
                      <w:rFonts w:cstheme="minorHAnsi"/>
                      <w:b/>
                      <w:bCs/>
                    </w:rPr>
                  </w:pPr>
                </w:p>
              </w:tc>
              <w:tc>
                <w:tcPr>
                  <w:tcW w:w="454" w:type="dxa"/>
                </w:tcPr>
                <w:p w14:paraId="2A7743D8" w14:textId="77777777" w:rsidR="00BF48AB" w:rsidRPr="00F553CD" w:rsidRDefault="00BF48AB" w:rsidP="00A90947">
                  <w:pPr>
                    <w:rPr>
                      <w:rFonts w:cstheme="minorHAnsi"/>
                      <w:b/>
                      <w:bCs/>
                    </w:rPr>
                  </w:pPr>
                </w:p>
              </w:tc>
              <w:tc>
                <w:tcPr>
                  <w:tcW w:w="454" w:type="dxa"/>
                </w:tcPr>
                <w:p w14:paraId="3C726C3E" w14:textId="77777777" w:rsidR="00BF48AB" w:rsidRPr="00F553CD" w:rsidRDefault="00BF48AB" w:rsidP="00A90947">
                  <w:pPr>
                    <w:rPr>
                      <w:rFonts w:cstheme="minorHAnsi"/>
                      <w:b/>
                      <w:bCs/>
                    </w:rPr>
                  </w:pPr>
                </w:p>
              </w:tc>
            </w:tr>
            <w:permEnd w:id="912087717"/>
            <w:permEnd w:id="348078968"/>
            <w:permEnd w:id="1689587071"/>
            <w:permEnd w:id="830623183"/>
            <w:permEnd w:id="2034434727"/>
            <w:permEnd w:id="761945124"/>
            <w:permEnd w:id="1740112924"/>
            <w:permEnd w:id="865556767"/>
            <w:permEnd w:id="1227383295"/>
            <w:permEnd w:id="1242251650"/>
            <w:permEnd w:id="911693420"/>
            <w:permEnd w:id="2062509115"/>
            <w:permEnd w:id="120487684"/>
          </w:tbl>
          <w:p w14:paraId="5E081FB6" w14:textId="77777777" w:rsidR="00A90947" w:rsidRPr="00F553CD" w:rsidRDefault="00A90947" w:rsidP="00A90947">
            <w:pPr>
              <w:rPr>
                <w:rFonts w:cstheme="minorHAnsi"/>
                <w:b/>
                <w:bCs/>
              </w:rPr>
            </w:pPr>
          </w:p>
        </w:tc>
      </w:tr>
    </w:tbl>
    <w:p w14:paraId="0B42A687" w14:textId="77777777" w:rsidR="00A90947" w:rsidRPr="00F553CD" w:rsidRDefault="00A90947" w:rsidP="00A90947">
      <w:pPr>
        <w:rPr>
          <w:rFonts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A12D3E" w14:paraId="0DABF49B" w14:textId="77777777" w:rsidTr="00A12D3E">
        <w:tc>
          <w:tcPr>
            <w:tcW w:w="3119" w:type="dxa"/>
          </w:tcPr>
          <w:p w14:paraId="6A11D107" w14:textId="77777777" w:rsidR="00A12D3E" w:rsidRDefault="00A12D3E" w:rsidP="00A90947">
            <w:pPr>
              <w:rPr>
                <w:rFonts w:cstheme="minorHAnsi"/>
                <w:b/>
                <w:bCs/>
              </w:rPr>
            </w:pPr>
            <w:bookmarkStart w:id="2" w:name="_Hlk163738518"/>
            <w:permStart w:id="1474571548" w:edGrp="everyone" w:colFirst="1" w:colLast="1"/>
          </w:p>
          <w:p w14:paraId="6EF056C8" w14:textId="488CED75" w:rsidR="00A12D3E" w:rsidRDefault="00A12D3E" w:rsidP="00A90947">
            <w:pPr>
              <w:rPr>
                <w:rFonts w:cstheme="minorHAnsi"/>
                <w:b/>
                <w:bCs/>
              </w:rPr>
            </w:pPr>
            <w:r w:rsidRPr="00EB3809">
              <w:rPr>
                <w:rFonts w:cstheme="minorHAnsi"/>
                <w:b/>
                <w:bCs/>
              </w:rPr>
              <w:t>Naslov stalnega prebivališča</w:t>
            </w:r>
            <w:r>
              <w:rPr>
                <w:rFonts w:cstheme="minorHAnsi"/>
                <w:b/>
                <w:bCs/>
              </w:rPr>
              <w:t>:</w:t>
            </w:r>
          </w:p>
        </w:tc>
        <w:tc>
          <w:tcPr>
            <w:tcW w:w="5941" w:type="dxa"/>
            <w:tcBorders>
              <w:bottom w:val="single" w:sz="4" w:space="0" w:color="auto"/>
            </w:tcBorders>
          </w:tcPr>
          <w:p w14:paraId="153E2F5E" w14:textId="77777777" w:rsidR="00A12D3E" w:rsidRDefault="00A12D3E" w:rsidP="00A90947">
            <w:pPr>
              <w:rPr>
                <w:rFonts w:cstheme="minorHAnsi"/>
                <w:b/>
                <w:bCs/>
              </w:rPr>
            </w:pPr>
          </w:p>
        </w:tc>
      </w:tr>
    </w:tbl>
    <w:p w14:paraId="4602F7CC" w14:textId="35D0FF58" w:rsidR="00236C34" w:rsidRDefault="008D31E0" w:rsidP="00236C34">
      <w:pPr>
        <w:rPr>
          <w:rFonts w:cstheme="minorHAnsi"/>
        </w:rPr>
      </w:pPr>
      <w:bookmarkStart w:id="3" w:name="_Hlk162343149"/>
      <w:bookmarkEnd w:id="2"/>
      <w:permEnd w:id="1474571548"/>
      <w:r>
        <w:rPr>
          <w:rFonts w:cstheme="minorHAnsi"/>
        </w:rPr>
        <w:t xml:space="preserve">                                                                               </w:t>
      </w:r>
      <w:r w:rsidRPr="008D31E0">
        <w:rPr>
          <w:rFonts w:cstheme="minorHAnsi"/>
        </w:rPr>
        <w:t>(ulica in hišna št., poštna št. in kraj)</w:t>
      </w:r>
    </w:p>
    <w:p w14:paraId="41EDDDF1" w14:textId="77777777" w:rsidR="00A12D3E" w:rsidRPr="008D31E0" w:rsidRDefault="00A12D3E" w:rsidP="00236C34">
      <w:pPr>
        <w:rPr>
          <w:rFonts w:cstheme="minorHAnsi"/>
        </w:rPr>
      </w:pPr>
    </w:p>
    <w:bookmarkEnd w:id="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A12D3E" w:rsidRPr="00A12D3E" w14:paraId="5C64CB4A" w14:textId="77777777" w:rsidTr="00A12D3E">
        <w:tc>
          <w:tcPr>
            <w:tcW w:w="3119" w:type="dxa"/>
          </w:tcPr>
          <w:p w14:paraId="404A780A" w14:textId="77777777" w:rsidR="00A12D3E" w:rsidRPr="00A12D3E" w:rsidRDefault="00A12D3E" w:rsidP="00A12D3E">
            <w:pPr>
              <w:rPr>
                <w:rFonts w:eastAsiaTheme="minorEastAsia" w:cstheme="minorHAnsi"/>
                <w:b/>
                <w:bCs/>
                <w:kern w:val="0"/>
                <w:lang w:eastAsia="ja-JP"/>
                <w14:ligatures w14:val="none"/>
              </w:rPr>
            </w:pPr>
            <w:permStart w:id="649924342" w:edGrp="everyone" w:colFirst="1" w:colLast="1"/>
          </w:p>
          <w:p w14:paraId="03EBFE37" w14:textId="73B590E9" w:rsidR="00A12D3E" w:rsidRPr="00A12D3E" w:rsidRDefault="00A12D3E" w:rsidP="00A12D3E">
            <w:pPr>
              <w:rPr>
                <w:rFonts w:eastAsiaTheme="minorEastAsia" w:cstheme="minorHAnsi"/>
                <w:b/>
                <w:bCs/>
                <w:kern w:val="0"/>
                <w:lang w:eastAsia="ja-JP"/>
                <w14:ligatures w14:val="none"/>
              </w:rPr>
            </w:pPr>
            <w:r w:rsidRPr="00A12D3E">
              <w:rPr>
                <w:rFonts w:eastAsiaTheme="minorEastAsia" w:cstheme="minorHAnsi"/>
                <w:b/>
                <w:bCs/>
                <w:kern w:val="0"/>
                <w:lang w:eastAsia="ja-JP"/>
                <w14:ligatures w14:val="none"/>
              </w:rPr>
              <w:t xml:space="preserve">Naslov </w:t>
            </w:r>
            <w:r>
              <w:rPr>
                <w:rFonts w:eastAsiaTheme="minorEastAsia" w:cstheme="minorHAnsi"/>
                <w:b/>
                <w:bCs/>
                <w:kern w:val="0"/>
                <w:lang w:eastAsia="ja-JP"/>
                <w14:ligatures w14:val="none"/>
              </w:rPr>
              <w:t>začasnega</w:t>
            </w:r>
            <w:r w:rsidRPr="00A12D3E">
              <w:rPr>
                <w:rFonts w:eastAsiaTheme="minorEastAsia" w:cstheme="minorHAnsi"/>
                <w:b/>
                <w:bCs/>
                <w:kern w:val="0"/>
                <w:lang w:eastAsia="ja-JP"/>
                <w14:ligatures w14:val="none"/>
              </w:rPr>
              <w:t xml:space="preserve"> prebivališča:</w:t>
            </w:r>
          </w:p>
        </w:tc>
        <w:tc>
          <w:tcPr>
            <w:tcW w:w="5941" w:type="dxa"/>
            <w:tcBorders>
              <w:bottom w:val="single" w:sz="4" w:space="0" w:color="auto"/>
            </w:tcBorders>
          </w:tcPr>
          <w:p w14:paraId="0F842AA6" w14:textId="77777777" w:rsidR="00A12D3E" w:rsidRPr="00A12D3E" w:rsidRDefault="00A12D3E" w:rsidP="00A12D3E">
            <w:pPr>
              <w:rPr>
                <w:rFonts w:eastAsiaTheme="minorEastAsia" w:cstheme="minorHAnsi"/>
                <w:b/>
                <w:bCs/>
                <w:kern w:val="0"/>
                <w:lang w:eastAsia="ja-JP"/>
                <w14:ligatures w14:val="none"/>
              </w:rPr>
            </w:pPr>
          </w:p>
        </w:tc>
      </w:tr>
    </w:tbl>
    <w:permEnd w:id="649924342"/>
    <w:p w14:paraId="58D1C3B3" w14:textId="77777777" w:rsidR="008D31E0" w:rsidRPr="008D31E0" w:rsidRDefault="008D31E0" w:rsidP="008D31E0">
      <w:pPr>
        <w:rPr>
          <w:rFonts w:cstheme="minorHAnsi"/>
        </w:rPr>
      </w:pPr>
      <w:r>
        <w:rPr>
          <w:rFonts w:cstheme="minorHAnsi"/>
        </w:rPr>
        <w:t xml:space="preserve">                                                                               </w:t>
      </w:r>
      <w:r w:rsidRPr="008D31E0">
        <w:rPr>
          <w:rFonts w:cstheme="minorHAnsi"/>
        </w:rPr>
        <w:t>(ulica in hišna št., poštna št. in kraj)</w:t>
      </w:r>
    </w:p>
    <w:p w14:paraId="28FDEF5C" w14:textId="77777777" w:rsidR="004B3714" w:rsidRDefault="004B3714" w:rsidP="00236C34">
      <w:pPr>
        <w:rPr>
          <w:rFonts w:cstheme="minorHAnsi"/>
          <w:b/>
          <w:bCs/>
        </w:rPr>
      </w:pPr>
    </w:p>
    <w:p w14:paraId="357989CA" w14:textId="77777777" w:rsidR="00A12D3E" w:rsidRDefault="00A12D3E" w:rsidP="00236C34">
      <w:pPr>
        <w:rPr>
          <w:rFonts w:cstheme="minorHAnsi"/>
          <w:b/>
          <w:bCs/>
        </w:rPr>
      </w:pPr>
    </w:p>
    <w:p w14:paraId="131DF172" w14:textId="73E3BD20" w:rsidR="004D1442" w:rsidRPr="00F553CD" w:rsidRDefault="004D1442" w:rsidP="004D1442">
      <w:pPr>
        <w:spacing w:after="160" w:line="259" w:lineRule="auto"/>
        <w:rPr>
          <w:rFonts w:cstheme="minorHAnsi"/>
          <w:b/>
          <w:bCs/>
        </w:rPr>
      </w:pPr>
      <w:r w:rsidRPr="00F553CD">
        <w:rPr>
          <w:rFonts w:cstheme="minorHAnsi"/>
          <w:b/>
          <w:bCs/>
        </w:rPr>
        <w:t>2. IZJAV</w:t>
      </w:r>
      <w:r w:rsidR="007F50A9">
        <w:rPr>
          <w:rFonts w:cstheme="minorHAnsi"/>
          <w:b/>
          <w:bCs/>
        </w:rPr>
        <w:t>I</w:t>
      </w:r>
      <w:r w:rsidRPr="00F553CD">
        <w:rPr>
          <w:rFonts w:cstheme="minorHAnsi"/>
          <w:b/>
          <w:bCs/>
        </w:rPr>
        <w:t xml:space="preserve"> O IZPOLNJEVANJU POGOJEV</w:t>
      </w:r>
    </w:p>
    <w:p w14:paraId="7EC46E50" w14:textId="60A19B57" w:rsidR="004D1442" w:rsidRPr="00F553CD" w:rsidRDefault="00CB06C3" w:rsidP="004D1442">
      <w:pPr>
        <w:spacing w:line="259" w:lineRule="auto"/>
        <w:rPr>
          <w:rFonts w:cstheme="minorHAnsi"/>
        </w:rPr>
      </w:pPr>
      <w:r>
        <w:rPr>
          <w:rFonts w:cstheme="minorHAnsi"/>
        </w:rPr>
        <w:t xml:space="preserve">S podpisom </w:t>
      </w:r>
      <w:r w:rsidR="00F911F1">
        <w:rPr>
          <w:rFonts w:cstheme="minorHAnsi"/>
        </w:rPr>
        <w:t xml:space="preserve">te vloge </w:t>
      </w:r>
      <w:r>
        <w:rPr>
          <w:rFonts w:cstheme="minorHAnsi"/>
        </w:rPr>
        <w:t xml:space="preserve">izjavljam, da na </w:t>
      </w:r>
      <w:r w:rsidR="004D1442" w:rsidRPr="00F553CD">
        <w:rPr>
          <w:rFonts w:cstheme="minorHAnsi"/>
        </w:rPr>
        <w:t>dan objave javnega poziva</w:t>
      </w:r>
      <w:r w:rsidR="00F553CD" w:rsidRPr="00F553CD">
        <w:rPr>
          <w:rFonts w:cstheme="minorHAnsi"/>
        </w:rPr>
        <w:t xml:space="preserve"> (12. 4. 2024)</w:t>
      </w:r>
      <w:r w:rsidR="004D1442" w:rsidRPr="00F553CD">
        <w:rPr>
          <w:rFonts w:cstheme="minorHAnsi"/>
        </w:rPr>
        <w:t xml:space="preserve"> </w:t>
      </w:r>
      <w:r w:rsidR="004D09F9" w:rsidRPr="00F553CD">
        <w:rPr>
          <w:rFonts w:cstheme="minorHAnsi"/>
        </w:rPr>
        <w:t>i</w:t>
      </w:r>
      <w:r w:rsidR="004D1442" w:rsidRPr="00F553CD">
        <w:rPr>
          <w:rFonts w:cstheme="minorHAnsi"/>
        </w:rPr>
        <w:t xml:space="preserve">zpolnjujem </w:t>
      </w:r>
      <w:r w:rsidR="00385DD6">
        <w:rPr>
          <w:rFonts w:cstheme="minorHAnsi"/>
        </w:rPr>
        <w:t xml:space="preserve">oba </w:t>
      </w:r>
      <w:r w:rsidR="004D1442" w:rsidRPr="00F553CD">
        <w:rPr>
          <w:rFonts w:cstheme="minorHAnsi"/>
        </w:rPr>
        <w:t>pogoj</w:t>
      </w:r>
      <w:r w:rsidR="00385DD6">
        <w:rPr>
          <w:rFonts w:cstheme="minorHAnsi"/>
        </w:rPr>
        <w:t>a</w:t>
      </w:r>
      <w:r w:rsidR="004D1442" w:rsidRPr="00F553CD">
        <w:rPr>
          <w:rFonts w:cstheme="minorHAnsi"/>
        </w:rPr>
        <w:t xml:space="preserve"> iz </w:t>
      </w:r>
      <w:r w:rsidR="00A90947" w:rsidRPr="00F553CD">
        <w:rPr>
          <w:rFonts w:cstheme="minorHAnsi"/>
        </w:rPr>
        <w:t>4.</w:t>
      </w:r>
      <w:r w:rsidR="004D1442" w:rsidRPr="00F553CD">
        <w:rPr>
          <w:rFonts w:cstheme="minorHAnsi"/>
        </w:rPr>
        <w:t xml:space="preserve"> točke javnega poziva:</w:t>
      </w:r>
    </w:p>
    <w:p w14:paraId="50C8F357" w14:textId="1F140EF0" w:rsidR="004D1442" w:rsidRPr="00F553CD" w:rsidRDefault="007F50A9" w:rsidP="004B3714">
      <w:pPr>
        <w:pStyle w:val="Odstavekseznama"/>
        <w:numPr>
          <w:ilvl w:val="0"/>
          <w:numId w:val="9"/>
        </w:numPr>
        <w:spacing w:line="259" w:lineRule="auto"/>
        <w:ind w:left="709" w:hanging="425"/>
        <w:rPr>
          <w:rFonts w:cstheme="minorHAnsi"/>
        </w:rPr>
      </w:pPr>
      <w:r>
        <w:rPr>
          <w:rFonts w:cstheme="minorHAnsi"/>
        </w:rPr>
        <w:t>Izjava 1: U</w:t>
      </w:r>
      <w:r w:rsidR="004D1442" w:rsidRPr="00F553CD">
        <w:rPr>
          <w:rFonts w:cstheme="minorHAnsi"/>
        </w:rPr>
        <w:t>pravičen</w:t>
      </w:r>
      <w:r w:rsidR="00CB06C3">
        <w:rPr>
          <w:rFonts w:cstheme="minorHAnsi"/>
        </w:rPr>
        <w:t xml:space="preserve"> sem</w:t>
      </w:r>
      <w:r w:rsidR="004D1442" w:rsidRPr="00F553CD">
        <w:rPr>
          <w:rFonts w:cstheme="minorHAnsi"/>
        </w:rPr>
        <w:t xml:space="preserve"> do otroškega dodatka uvrščen v prvi dohodkovni razred</w:t>
      </w:r>
      <w:r w:rsidR="004D09F9" w:rsidRPr="00F553CD">
        <w:rPr>
          <w:rFonts w:cstheme="minorHAnsi"/>
        </w:rPr>
        <w:t>,</w:t>
      </w:r>
    </w:p>
    <w:p w14:paraId="482C293F" w14:textId="0FCAFAB1" w:rsidR="004D1442" w:rsidRPr="00F553CD" w:rsidRDefault="007F50A9" w:rsidP="004B3714">
      <w:pPr>
        <w:pStyle w:val="Odstavekseznama"/>
        <w:numPr>
          <w:ilvl w:val="0"/>
          <w:numId w:val="9"/>
        </w:numPr>
        <w:spacing w:line="259" w:lineRule="auto"/>
        <w:ind w:left="709" w:hanging="425"/>
        <w:rPr>
          <w:rFonts w:cstheme="minorHAnsi"/>
        </w:rPr>
      </w:pPr>
      <w:r>
        <w:rPr>
          <w:rFonts w:cstheme="minorHAnsi"/>
        </w:rPr>
        <w:t>Izjava 2: I</w:t>
      </w:r>
      <w:r w:rsidR="00A90947" w:rsidRPr="00F553CD">
        <w:rPr>
          <w:rFonts w:cstheme="minorHAnsi"/>
        </w:rPr>
        <w:t xml:space="preserve">mam </w:t>
      </w:r>
      <w:r w:rsidR="004D1442" w:rsidRPr="00F553CD">
        <w:rPr>
          <w:rFonts w:cstheme="minorHAnsi"/>
        </w:rPr>
        <w:t>vsaj en</w:t>
      </w:r>
      <w:r w:rsidR="00A90947" w:rsidRPr="00F553CD">
        <w:rPr>
          <w:rFonts w:cstheme="minorHAnsi"/>
        </w:rPr>
        <w:t>ega</w:t>
      </w:r>
      <w:r w:rsidR="004D1442" w:rsidRPr="00F553CD">
        <w:rPr>
          <w:rFonts w:cstheme="minorHAnsi"/>
        </w:rPr>
        <w:t xml:space="preserve"> otr</w:t>
      </w:r>
      <w:r w:rsidR="00A90947" w:rsidRPr="00F553CD">
        <w:rPr>
          <w:rFonts w:cstheme="minorHAnsi"/>
        </w:rPr>
        <w:t>oka</w:t>
      </w:r>
      <w:r w:rsidR="004D1442" w:rsidRPr="00F553CD">
        <w:rPr>
          <w:rFonts w:cstheme="minorHAnsi"/>
        </w:rPr>
        <w:t xml:space="preserve"> vključen</w:t>
      </w:r>
      <w:r w:rsidR="00183F21">
        <w:rPr>
          <w:rFonts w:cstheme="minorHAnsi"/>
        </w:rPr>
        <w:t>ega</w:t>
      </w:r>
      <w:r w:rsidR="004D1442" w:rsidRPr="00F553CD">
        <w:rPr>
          <w:rFonts w:cstheme="minorHAnsi"/>
        </w:rPr>
        <w:t xml:space="preserve"> v osnovnošolsko izobraževanje.</w:t>
      </w:r>
    </w:p>
    <w:p w14:paraId="61372B27" w14:textId="77777777" w:rsidR="004D1442" w:rsidRPr="003777B5" w:rsidRDefault="004D1442" w:rsidP="004D1442">
      <w:pPr>
        <w:pStyle w:val="Odstavekseznama"/>
        <w:spacing w:line="259" w:lineRule="auto"/>
        <w:rPr>
          <w:rFonts w:cstheme="minorHAnsi"/>
        </w:rPr>
      </w:pPr>
    </w:p>
    <w:p w14:paraId="2A91A4AD" w14:textId="3C871F6F" w:rsidR="00911A59" w:rsidRPr="00F553CD" w:rsidRDefault="00911A59" w:rsidP="00911A59">
      <w:pPr>
        <w:spacing w:after="160" w:line="259" w:lineRule="auto"/>
        <w:rPr>
          <w:rFonts w:ascii="Calibri" w:hAnsi="Calibri" w:cs="Calibri"/>
          <w:b/>
          <w:bCs/>
        </w:rPr>
      </w:pPr>
      <w:r w:rsidRPr="00F553CD">
        <w:rPr>
          <w:rFonts w:ascii="Calibri" w:hAnsi="Calibri" w:cs="Calibri"/>
          <w:b/>
          <w:bCs/>
        </w:rPr>
        <w:t xml:space="preserve">S podpisom te vloge </w:t>
      </w:r>
      <w:r w:rsidR="00EB3809">
        <w:rPr>
          <w:rFonts w:ascii="Calibri" w:hAnsi="Calibri" w:cs="Calibri"/>
          <w:b/>
          <w:bCs/>
        </w:rPr>
        <w:t>i</w:t>
      </w:r>
      <w:r w:rsidRPr="00F553CD">
        <w:rPr>
          <w:rFonts w:ascii="Calibri" w:hAnsi="Calibri" w:cs="Calibri"/>
          <w:b/>
          <w:bCs/>
        </w:rPr>
        <w:t>zjavljam, da:</w:t>
      </w:r>
    </w:p>
    <w:p w14:paraId="13FC3FE1" w14:textId="77777777" w:rsidR="00A12D3E" w:rsidRDefault="00A12D3E" w:rsidP="004B2C00">
      <w:pPr>
        <w:pStyle w:val="Odstavekseznama"/>
        <w:numPr>
          <w:ilvl w:val="0"/>
          <w:numId w:val="2"/>
        </w:numPr>
        <w:spacing w:after="160" w:line="259" w:lineRule="auto"/>
        <w:jc w:val="both"/>
        <w:rPr>
          <w:rFonts w:ascii="Calibri" w:hAnsi="Calibri" w:cs="Calibri"/>
        </w:rPr>
      </w:pPr>
      <w:r>
        <w:rPr>
          <w:rFonts w:ascii="Calibri" w:hAnsi="Calibri" w:cs="Calibri"/>
        </w:rPr>
        <w:t>s</w:t>
      </w:r>
      <w:r w:rsidRPr="00A12D3E">
        <w:rPr>
          <w:rFonts w:ascii="Calibri" w:hAnsi="Calibri" w:cs="Calibri"/>
        </w:rPr>
        <w:t>em seznanjen, da na podlagi  Zakona o  splošnem  upravnem postopku  uradna oseba sklada, ki vodi postopek, pridobi podatke od Ministrstva za delo, družino, socialne zadeve in enake možnosti, ki so potrebni za ugotavljanje dejanskega stanja in dejstev, pomembnih za odločanje, in tega ne prepovedujem,</w:t>
      </w:r>
    </w:p>
    <w:p w14:paraId="04DE8858" w14:textId="34B80DF5" w:rsidR="00911A59" w:rsidRPr="00F553CD" w:rsidRDefault="00911A59" w:rsidP="004B2C00">
      <w:pPr>
        <w:pStyle w:val="Odstavekseznama"/>
        <w:numPr>
          <w:ilvl w:val="0"/>
          <w:numId w:val="2"/>
        </w:numPr>
        <w:spacing w:after="160" w:line="259" w:lineRule="auto"/>
        <w:jc w:val="both"/>
        <w:rPr>
          <w:rFonts w:ascii="Calibri" w:hAnsi="Calibri" w:cs="Calibri"/>
        </w:rPr>
      </w:pPr>
      <w:r w:rsidRPr="00F553CD">
        <w:rPr>
          <w:rFonts w:ascii="Calibri" w:hAnsi="Calibri" w:cs="Calibri"/>
        </w:rPr>
        <w:t>so vsi podatki v vlogi popolni, resnični, in pravilni,</w:t>
      </w:r>
    </w:p>
    <w:p w14:paraId="2BDAAA0F" w14:textId="765D911F" w:rsidR="007061B9" w:rsidRPr="007061B9" w:rsidRDefault="00911A59" w:rsidP="007061B9">
      <w:pPr>
        <w:pStyle w:val="Odstavekseznama"/>
        <w:numPr>
          <w:ilvl w:val="0"/>
          <w:numId w:val="2"/>
        </w:numPr>
        <w:spacing w:after="160" w:line="259" w:lineRule="auto"/>
        <w:jc w:val="both"/>
        <w:rPr>
          <w:rFonts w:ascii="Calibri" w:hAnsi="Calibri" w:cs="Calibri"/>
        </w:rPr>
      </w:pPr>
      <w:r w:rsidRPr="00F553CD">
        <w:rPr>
          <w:rFonts w:ascii="Calibri" w:hAnsi="Calibri" w:cs="Calibri"/>
        </w:rPr>
        <w:t>sem seznanjen s pogoji Javnega poziva za  dodelitev računalniške opreme v izposojo v letih 2024 (1. javni poziv)</w:t>
      </w:r>
      <w:r w:rsidR="00EB3809">
        <w:rPr>
          <w:rFonts w:ascii="Calibri" w:hAnsi="Calibri" w:cs="Calibr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18"/>
        <w:gridCol w:w="3536"/>
      </w:tblGrid>
      <w:tr w:rsidR="007061B9" w14:paraId="29B167A4" w14:textId="77777777" w:rsidTr="007061B9">
        <w:tc>
          <w:tcPr>
            <w:tcW w:w="4106" w:type="dxa"/>
            <w:tcBorders>
              <w:bottom w:val="single" w:sz="4" w:space="0" w:color="auto"/>
            </w:tcBorders>
          </w:tcPr>
          <w:p w14:paraId="616A3854" w14:textId="77777777" w:rsidR="007061B9" w:rsidRDefault="007061B9" w:rsidP="008D31E0">
            <w:pPr>
              <w:rPr>
                <w:rFonts w:cstheme="minorHAnsi"/>
                <w:b/>
                <w:bCs/>
              </w:rPr>
            </w:pPr>
            <w:permStart w:id="2041473487" w:edGrp="everyone" w:colFirst="0" w:colLast="0"/>
            <w:permStart w:id="2048485289" w:edGrp="everyone" w:colFirst="2" w:colLast="2"/>
          </w:p>
          <w:p w14:paraId="713386FC" w14:textId="77777777" w:rsidR="007061B9" w:rsidRDefault="007061B9" w:rsidP="008D31E0">
            <w:pPr>
              <w:rPr>
                <w:rFonts w:cstheme="minorHAnsi"/>
                <w:b/>
                <w:bCs/>
              </w:rPr>
            </w:pPr>
          </w:p>
        </w:tc>
        <w:tc>
          <w:tcPr>
            <w:tcW w:w="1418" w:type="dxa"/>
          </w:tcPr>
          <w:p w14:paraId="60CE56EC" w14:textId="7E954220" w:rsidR="007061B9" w:rsidRDefault="007061B9" w:rsidP="008D31E0">
            <w:pPr>
              <w:rPr>
                <w:rFonts w:cstheme="minorHAnsi"/>
                <w:b/>
                <w:bCs/>
              </w:rPr>
            </w:pPr>
            <w:r>
              <w:rPr>
                <w:rFonts w:cstheme="minorHAnsi"/>
                <w:b/>
                <w:bCs/>
                <w:noProof/>
              </w:rPr>
              <mc:AlternateContent>
                <mc:Choice Requires="wps">
                  <w:drawing>
                    <wp:anchor distT="0" distB="0" distL="114300" distR="114300" simplePos="0" relativeHeight="251683840" behindDoc="0" locked="0" layoutInCell="1" allowOverlap="1" wp14:anchorId="47FAA29E" wp14:editId="3041B7B3">
                      <wp:simplePos x="0" y="0"/>
                      <wp:positionH relativeFrom="column">
                        <wp:posOffset>367030</wp:posOffset>
                      </wp:positionH>
                      <wp:positionV relativeFrom="paragraph">
                        <wp:posOffset>52705</wp:posOffset>
                      </wp:positionV>
                      <wp:extent cx="352425" cy="247650"/>
                      <wp:effectExtent l="0" t="19050" r="47625" b="38100"/>
                      <wp:wrapNone/>
                      <wp:docPr id="525149540" name="Puščica: desno 2"/>
                      <wp:cNvGraphicFramePr/>
                      <a:graphic xmlns:a="http://schemas.openxmlformats.org/drawingml/2006/main">
                        <a:graphicData uri="http://schemas.microsoft.com/office/word/2010/wordprocessingShape">
                          <wps:wsp>
                            <wps:cNvSpPr/>
                            <wps:spPr>
                              <a:xfrm>
                                <a:off x="0" y="0"/>
                                <a:ext cx="352425" cy="247650"/>
                              </a:xfrm>
                              <a:prstGeom prst="rightArrow">
                                <a:avLst/>
                              </a:prstGeom>
                              <a:no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86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2" o:spid="_x0000_s1026" type="#_x0000_t13" style="position:absolute;margin-left:28.9pt;margin-top:4.15pt;width:27.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" adj="14011" filled="f" strokecolor="#4f81bd [3204]" strokeweight="2pt"/>
                  </w:pict>
                </mc:Fallback>
              </mc:AlternateContent>
            </w:r>
          </w:p>
        </w:tc>
        <w:tc>
          <w:tcPr>
            <w:tcW w:w="3536" w:type="dxa"/>
            <w:tcBorders>
              <w:bottom w:val="single" w:sz="4" w:space="0" w:color="auto"/>
            </w:tcBorders>
          </w:tcPr>
          <w:p w14:paraId="66E992CB" w14:textId="77777777" w:rsidR="007061B9" w:rsidRDefault="007061B9" w:rsidP="008D31E0">
            <w:pPr>
              <w:rPr>
                <w:rFonts w:cstheme="minorHAnsi"/>
                <w:b/>
                <w:bCs/>
              </w:rPr>
            </w:pPr>
          </w:p>
        </w:tc>
      </w:tr>
    </w:tbl>
    <w:permEnd w:id="2041473487"/>
    <w:permEnd w:id="2048485289"/>
    <w:p w14:paraId="0CEF4999" w14:textId="5FED06FB" w:rsidR="00333E19" w:rsidRPr="00F553CD" w:rsidRDefault="00A12D3E" w:rsidP="00333E19">
      <w:pPr>
        <w:rPr>
          <w:rFonts w:cstheme="minorHAnsi"/>
        </w:rPr>
      </w:pPr>
      <w:r>
        <w:rPr>
          <w:rFonts w:cstheme="minorHAnsi"/>
        </w:rPr>
        <w:t xml:space="preserve">      </w:t>
      </w:r>
      <w:r w:rsidR="008D31E0" w:rsidRPr="008D31E0">
        <w:rPr>
          <w:rFonts w:cstheme="minorHAnsi"/>
        </w:rPr>
        <w:t>Kraj in datum</w:t>
      </w:r>
      <w:r w:rsidR="008D31E0" w:rsidRPr="008D31E0">
        <w:rPr>
          <w:rFonts w:cstheme="minorHAnsi"/>
        </w:rPr>
        <w:tab/>
      </w:r>
      <w:r w:rsidR="008D31E0" w:rsidRPr="008D31E0">
        <w:rPr>
          <w:rFonts w:cstheme="minorHAnsi"/>
        </w:rPr>
        <w:tab/>
      </w:r>
      <w:r w:rsidR="008D31E0" w:rsidRPr="008D31E0">
        <w:rPr>
          <w:rFonts w:cstheme="minorHAnsi"/>
        </w:rPr>
        <w:tab/>
      </w:r>
      <w:r w:rsidR="008D31E0" w:rsidRPr="008D31E0">
        <w:rPr>
          <w:rFonts w:cstheme="minorHAnsi"/>
        </w:rPr>
        <w:tab/>
      </w:r>
      <w:r w:rsidR="008D31E0" w:rsidRPr="008D31E0">
        <w:rPr>
          <w:rFonts w:cstheme="minorHAnsi"/>
        </w:rPr>
        <w:tab/>
      </w:r>
      <w:r w:rsidR="008D31E0" w:rsidRPr="008D31E0">
        <w:rPr>
          <w:rFonts w:cstheme="minorHAnsi"/>
        </w:rPr>
        <w:tab/>
        <w:t xml:space="preserve">        Lastnoročni podpis vlagatelja</w:t>
      </w:r>
    </w:p>
    <w:bookmarkEnd w:id="1"/>
    <w:p w14:paraId="7264EE3E" w14:textId="070878C5" w:rsidR="00CD5E94" w:rsidRDefault="00A12D3E" w:rsidP="00F553CD">
      <w:pPr>
        <w:autoSpaceDE w:val="0"/>
        <w:autoSpaceDN w:val="0"/>
        <w:adjustRightInd w:val="0"/>
        <w:jc w:val="both"/>
        <w:rPr>
          <w:rFonts w:ascii="Adobe Clean DC" w:hAnsi="Adobe Clean DC" w:cs="Adobe Clean DC"/>
          <w:b/>
          <w:bCs/>
          <w:color w:val="000000"/>
        </w:rPr>
      </w:pPr>
      <w:r>
        <w:rPr>
          <w:rFonts w:ascii="Adobe Clean DC" w:hAnsi="Adobe Clean DC" w:cs="Adobe Clean DC"/>
          <w:noProof/>
          <w:color w:val="000000"/>
        </w:rPr>
        <w:lastRenderedPageBreak/>
        <w:drawing>
          <wp:inline distT="0" distB="0" distL="0" distR="0" wp14:anchorId="6B0DC739" wp14:editId="0AA0D59D">
            <wp:extent cx="5700395" cy="30480"/>
            <wp:effectExtent l="0" t="0" r="0" b="7620"/>
            <wp:docPr id="32048945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95" cy="30480"/>
                    </a:xfrm>
                    <a:prstGeom prst="rect">
                      <a:avLst/>
                    </a:prstGeom>
                    <a:noFill/>
                  </pic:spPr>
                </pic:pic>
              </a:graphicData>
            </a:graphic>
          </wp:inline>
        </w:drawing>
      </w:r>
    </w:p>
    <w:p w14:paraId="26D6A10B" w14:textId="1E2BA6EF" w:rsidR="00CD5E94" w:rsidRDefault="00CD5E94" w:rsidP="00F553CD">
      <w:pPr>
        <w:autoSpaceDE w:val="0"/>
        <w:autoSpaceDN w:val="0"/>
        <w:adjustRightInd w:val="0"/>
        <w:jc w:val="both"/>
        <w:rPr>
          <w:rFonts w:ascii="Adobe Clean DC" w:hAnsi="Adobe Clean DC" w:cs="Adobe Clean DC"/>
          <w:b/>
          <w:bCs/>
          <w:color w:val="000000"/>
        </w:rPr>
      </w:pPr>
    </w:p>
    <w:p w14:paraId="1ED28F8B" w14:textId="5DC332B9" w:rsidR="00EB3809" w:rsidRPr="00010A70" w:rsidRDefault="00010A70" w:rsidP="00F553CD">
      <w:pPr>
        <w:autoSpaceDE w:val="0"/>
        <w:autoSpaceDN w:val="0"/>
        <w:adjustRightInd w:val="0"/>
        <w:jc w:val="both"/>
        <w:rPr>
          <w:rFonts w:ascii="Adobe Clean DC" w:hAnsi="Adobe Clean DC" w:cs="Adobe Clean DC"/>
          <w:b/>
          <w:bCs/>
          <w:color w:val="000000"/>
        </w:rPr>
      </w:pPr>
      <w:r w:rsidRPr="00010A70">
        <w:rPr>
          <w:rFonts w:ascii="Adobe Clean DC" w:hAnsi="Adobe Clean DC" w:cs="Adobe Clean DC"/>
          <w:b/>
          <w:bCs/>
          <w:color w:val="000000"/>
        </w:rPr>
        <w:t xml:space="preserve">KONTAKTNI PODATKI </w:t>
      </w:r>
      <w:r w:rsidR="00C934D7">
        <w:rPr>
          <w:rFonts w:ascii="Adobe Clean DC" w:hAnsi="Adobe Clean DC" w:cs="Adobe Clean DC"/>
          <w:b/>
          <w:bCs/>
          <w:color w:val="000000"/>
        </w:rPr>
        <w:t>(ni zahtevano)</w:t>
      </w:r>
    </w:p>
    <w:p w14:paraId="1F115AF1" w14:textId="06E1FB8E" w:rsidR="004D1442" w:rsidRDefault="004D1442" w:rsidP="00F553CD">
      <w:pPr>
        <w:autoSpaceDE w:val="0"/>
        <w:autoSpaceDN w:val="0"/>
        <w:adjustRightInd w:val="0"/>
        <w:jc w:val="both"/>
        <w:rPr>
          <w:rFonts w:ascii="Adobe Clean DC" w:hAnsi="Adobe Clean DC" w:cs="Adobe Clean DC"/>
          <w:color w:val="000000"/>
        </w:rPr>
      </w:pPr>
      <w:r>
        <w:rPr>
          <w:rFonts w:ascii="Adobe Clean DC" w:hAnsi="Adobe Clean DC" w:cs="Adobe Clean DC"/>
          <w:color w:val="000000"/>
        </w:rPr>
        <w:t>Dne 25. 5. 2018 je začela veljati Splošna uredba o varstvu podatkov (GDPR), ki podrobneje ureja področje varovanja osebnih podatkov.</w:t>
      </w:r>
    </w:p>
    <w:p w14:paraId="776294A2" w14:textId="77777777" w:rsidR="00F553CD" w:rsidRDefault="00F553CD" w:rsidP="00F553CD">
      <w:pPr>
        <w:autoSpaceDE w:val="0"/>
        <w:autoSpaceDN w:val="0"/>
        <w:adjustRightInd w:val="0"/>
        <w:jc w:val="both"/>
        <w:rPr>
          <w:rFonts w:ascii="Adobe Clean DC" w:hAnsi="Adobe Clean DC" w:cs="Adobe Clean DC"/>
          <w:color w:val="000000"/>
        </w:rPr>
      </w:pPr>
    </w:p>
    <w:p w14:paraId="77DA9202" w14:textId="0C4B175A" w:rsidR="004D1442" w:rsidRDefault="004D1442" w:rsidP="00F553CD">
      <w:pPr>
        <w:autoSpaceDE w:val="0"/>
        <w:autoSpaceDN w:val="0"/>
        <w:adjustRightInd w:val="0"/>
        <w:jc w:val="both"/>
        <w:rPr>
          <w:rFonts w:ascii="Calibri" w:hAnsi="Calibri" w:cs="Calibri"/>
          <w:b/>
          <w:bCs/>
          <w:color w:val="000000"/>
          <w:sz w:val="18"/>
          <w:szCs w:val="18"/>
        </w:rPr>
      </w:pPr>
      <w:r w:rsidRPr="00010A70">
        <w:rPr>
          <w:rFonts w:ascii="Adobe Clean DC" w:hAnsi="Adobe Clean DC" w:cs="Adobe Clean DC"/>
          <w:b/>
          <w:bCs/>
          <w:color w:val="000000"/>
        </w:rPr>
        <w:t>Spoštujemo vašo pravico do zasebnosti in pregleda nad oddanimi osebnimi podatki. Če se strinjate, da vas sklad, glede vloge za dodelitev računalniške opreme v izposojo, morebiti kontaktira tudi preko telefona oziroma elektronske pošte</w:t>
      </w:r>
      <w:r w:rsidR="00911A59" w:rsidRPr="00010A70">
        <w:rPr>
          <w:rFonts w:ascii="Adobe Clean DC" w:hAnsi="Adobe Clean DC" w:cs="Adobe Clean DC"/>
          <w:b/>
          <w:bCs/>
          <w:color w:val="000000"/>
        </w:rPr>
        <w:t xml:space="preserve">, </w:t>
      </w:r>
      <w:r w:rsidRPr="00010A70">
        <w:rPr>
          <w:rFonts w:ascii="Adobe Clean DC" w:hAnsi="Adobe Clean DC" w:cs="Adobe Clean DC"/>
          <w:b/>
          <w:bCs/>
          <w:color w:val="000000"/>
        </w:rPr>
        <w:t xml:space="preserve"> ju prosim navedite</w:t>
      </w:r>
      <w:r w:rsidRPr="00010A70">
        <w:rPr>
          <w:rFonts w:ascii="Calibri" w:hAnsi="Calibri" w:cs="Calibri"/>
          <w:b/>
          <w:bCs/>
          <w:color w:val="000000"/>
          <w:sz w:val="18"/>
          <w:szCs w:val="18"/>
        </w:rPr>
        <w:t>:</w:t>
      </w:r>
    </w:p>
    <w:p w14:paraId="77659FAA" w14:textId="233A693E" w:rsidR="00C07A57" w:rsidRDefault="00C07A57" w:rsidP="00F553CD">
      <w:pPr>
        <w:autoSpaceDE w:val="0"/>
        <w:autoSpaceDN w:val="0"/>
        <w:adjustRightInd w:val="0"/>
        <w:jc w:val="both"/>
        <w:rPr>
          <w:rFonts w:ascii="Calibri" w:hAnsi="Calibri" w:cs="Calibri"/>
          <w:b/>
          <w:bCs/>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72A82" w14:paraId="637C408D" w14:textId="77777777" w:rsidTr="00C07A57">
        <w:tc>
          <w:tcPr>
            <w:tcW w:w="4530" w:type="dxa"/>
          </w:tcPr>
          <w:p w14:paraId="13CB8059" w14:textId="77777777" w:rsidR="00272A82" w:rsidRDefault="00272A82" w:rsidP="00272A82">
            <w:pPr>
              <w:autoSpaceDE w:val="0"/>
              <w:autoSpaceDN w:val="0"/>
              <w:adjustRightInd w:val="0"/>
              <w:jc w:val="both"/>
              <w:rPr>
                <w:rFonts w:ascii="Adobe Clean DC" w:hAnsi="Adobe Clean DC" w:cs="Adobe Clean DC"/>
                <w:b/>
                <w:bCs/>
                <w:sz w:val="20"/>
                <w:szCs w:val="20"/>
              </w:rPr>
            </w:pPr>
            <w:permStart w:id="1993305588" w:edGrp="everyone" w:colFirst="1" w:colLast="1"/>
          </w:p>
          <w:p w14:paraId="26A30D1D" w14:textId="01078145" w:rsidR="00272A82" w:rsidRDefault="00272A82" w:rsidP="00272A82">
            <w:pPr>
              <w:autoSpaceDE w:val="0"/>
              <w:autoSpaceDN w:val="0"/>
              <w:adjustRightInd w:val="0"/>
              <w:jc w:val="both"/>
              <w:rPr>
                <w:rFonts w:ascii="Adobe Clean DC" w:hAnsi="Adobe Clean DC" w:cs="Adobe Clean DC"/>
                <w:b/>
                <w:bCs/>
                <w:sz w:val="20"/>
                <w:szCs w:val="20"/>
              </w:rPr>
            </w:pPr>
            <w:r w:rsidRPr="008D31E0">
              <w:rPr>
                <w:rFonts w:cstheme="minorHAnsi"/>
              </w:rPr>
              <w:t>Kontaktna telefonska številka</w:t>
            </w:r>
            <w:r>
              <w:rPr>
                <w:rFonts w:cstheme="minorHAnsi"/>
              </w:rPr>
              <w:t xml:space="preserve"> zakonitega zastopnika</w:t>
            </w:r>
            <w:r w:rsidRPr="008D31E0">
              <w:rPr>
                <w:rFonts w:cstheme="minorHAnsi"/>
              </w:rPr>
              <w:t>:</w:t>
            </w:r>
          </w:p>
        </w:tc>
        <w:tc>
          <w:tcPr>
            <w:tcW w:w="4530" w:type="dxa"/>
            <w:tcBorders>
              <w:bottom w:val="single" w:sz="4" w:space="0" w:color="auto"/>
            </w:tcBorders>
          </w:tcPr>
          <w:p w14:paraId="583AD14C" w14:textId="77777777" w:rsidR="00272A82" w:rsidRDefault="00272A82" w:rsidP="00272A82">
            <w:pPr>
              <w:autoSpaceDE w:val="0"/>
              <w:autoSpaceDN w:val="0"/>
              <w:adjustRightInd w:val="0"/>
              <w:jc w:val="both"/>
              <w:rPr>
                <w:rFonts w:ascii="Adobe Clean DC" w:hAnsi="Adobe Clean DC" w:cs="Adobe Clean DC"/>
                <w:b/>
                <w:bCs/>
                <w:sz w:val="20"/>
                <w:szCs w:val="20"/>
              </w:rPr>
            </w:pPr>
          </w:p>
        </w:tc>
      </w:tr>
      <w:tr w:rsidR="00272A82" w14:paraId="767D53A9" w14:textId="77777777" w:rsidTr="00C07A57">
        <w:tc>
          <w:tcPr>
            <w:tcW w:w="4530" w:type="dxa"/>
          </w:tcPr>
          <w:p w14:paraId="76936BDD" w14:textId="77777777" w:rsidR="00272A82" w:rsidRDefault="00272A82" w:rsidP="00272A82">
            <w:pPr>
              <w:autoSpaceDE w:val="0"/>
              <w:autoSpaceDN w:val="0"/>
              <w:adjustRightInd w:val="0"/>
              <w:jc w:val="both"/>
              <w:rPr>
                <w:rFonts w:cstheme="minorHAnsi"/>
              </w:rPr>
            </w:pPr>
            <w:permStart w:id="1774595260" w:edGrp="everyone" w:colFirst="1" w:colLast="1"/>
            <w:permEnd w:id="1993305588"/>
          </w:p>
          <w:p w14:paraId="30C5494D" w14:textId="109DF908" w:rsidR="00272A82" w:rsidRDefault="00272A82" w:rsidP="00272A82">
            <w:pPr>
              <w:autoSpaceDE w:val="0"/>
              <w:autoSpaceDN w:val="0"/>
              <w:adjustRightInd w:val="0"/>
              <w:jc w:val="both"/>
              <w:rPr>
                <w:rFonts w:ascii="Adobe Clean DC" w:hAnsi="Adobe Clean DC" w:cs="Adobe Clean DC"/>
                <w:b/>
                <w:bCs/>
                <w:sz w:val="20"/>
                <w:szCs w:val="20"/>
              </w:rPr>
            </w:pPr>
            <w:r w:rsidRPr="008D31E0">
              <w:rPr>
                <w:rFonts w:cstheme="minorHAnsi"/>
              </w:rPr>
              <w:t>E-poštni naslov</w:t>
            </w:r>
            <w:r>
              <w:rPr>
                <w:rFonts w:cstheme="minorHAnsi"/>
              </w:rPr>
              <w:t xml:space="preserve"> zakonitega zastopnika</w:t>
            </w:r>
            <w:r w:rsidRPr="008D31E0">
              <w:rPr>
                <w:rFonts w:cstheme="minorHAnsi"/>
              </w:rPr>
              <w:t>:</w:t>
            </w:r>
            <w:r>
              <w:rPr>
                <w:rFonts w:cstheme="minorHAnsi"/>
                <w:b/>
                <w:bCs/>
              </w:rPr>
              <w:t xml:space="preserve">  </w:t>
            </w:r>
          </w:p>
        </w:tc>
        <w:tc>
          <w:tcPr>
            <w:tcW w:w="4530" w:type="dxa"/>
            <w:tcBorders>
              <w:top w:val="single" w:sz="4" w:space="0" w:color="auto"/>
              <w:bottom w:val="single" w:sz="4" w:space="0" w:color="auto"/>
            </w:tcBorders>
          </w:tcPr>
          <w:p w14:paraId="1B99CDEA" w14:textId="77777777" w:rsidR="00272A82" w:rsidRDefault="00272A82" w:rsidP="00272A82">
            <w:pPr>
              <w:autoSpaceDE w:val="0"/>
              <w:autoSpaceDN w:val="0"/>
              <w:adjustRightInd w:val="0"/>
              <w:jc w:val="both"/>
              <w:rPr>
                <w:rFonts w:ascii="Adobe Clean DC" w:hAnsi="Adobe Clean DC" w:cs="Adobe Clean DC"/>
                <w:b/>
                <w:bCs/>
                <w:sz w:val="20"/>
                <w:szCs w:val="20"/>
              </w:rPr>
            </w:pPr>
          </w:p>
        </w:tc>
      </w:tr>
      <w:tr w:rsidR="00C07A57" w14:paraId="4C1ECAC8" w14:textId="77777777" w:rsidTr="00C07A57">
        <w:tc>
          <w:tcPr>
            <w:tcW w:w="4530" w:type="dxa"/>
          </w:tcPr>
          <w:p w14:paraId="40FF6970" w14:textId="15EF9825" w:rsidR="00C07A57" w:rsidRDefault="00C07A57" w:rsidP="00F553CD">
            <w:pPr>
              <w:autoSpaceDE w:val="0"/>
              <w:autoSpaceDN w:val="0"/>
              <w:adjustRightInd w:val="0"/>
              <w:jc w:val="both"/>
              <w:rPr>
                <w:rFonts w:ascii="Adobe Clean DC" w:hAnsi="Adobe Clean DC" w:cs="Adobe Clean DC"/>
                <w:b/>
                <w:bCs/>
                <w:sz w:val="20"/>
                <w:szCs w:val="20"/>
              </w:rPr>
            </w:pPr>
            <w:permStart w:id="455939040" w:edGrp="everyone" w:colFirst="1" w:colLast="1"/>
            <w:permEnd w:id="1774595260"/>
            <w:r>
              <w:rPr>
                <w:rFonts w:cstheme="minorHAnsi"/>
                <w:b/>
                <w:bCs/>
                <w:noProof/>
              </w:rPr>
              <w:drawing>
                <wp:anchor distT="0" distB="0" distL="114300" distR="114300" simplePos="0" relativeHeight="251684864" behindDoc="1" locked="0" layoutInCell="1" allowOverlap="1" wp14:anchorId="5B6624F4" wp14:editId="7324CE8E">
                  <wp:simplePos x="0" y="0"/>
                  <wp:positionH relativeFrom="column">
                    <wp:posOffset>2240915</wp:posOffset>
                  </wp:positionH>
                  <wp:positionV relativeFrom="paragraph">
                    <wp:posOffset>250825</wp:posOffset>
                  </wp:positionV>
                  <wp:extent cx="384175" cy="311150"/>
                  <wp:effectExtent l="0" t="0" r="0" b="0"/>
                  <wp:wrapNone/>
                  <wp:docPr id="1922652452" name="Slika 3" descr="Slika, ki vsebuje besede grafika, pisava, vrstic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52452" name="Slika 3" descr="Slika, ki vsebuje besede grafika, pisava, vrstica, simbol&#10;&#10;Opis je samodejno ustvarj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311150"/>
                          </a:xfrm>
                          <a:prstGeom prst="rect">
                            <a:avLst/>
                          </a:prstGeom>
                          <a:noFill/>
                        </pic:spPr>
                      </pic:pic>
                    </a:graphicData>
                  </a:graphic>
                </wp:anchor>
              </w:drawing>
            </w:r>
          </w:p>
        </w:tc>
        <w:tc>
          <w:tcPr>
            <w:tcW w:w="4530" w:type="dxa"/>
            <w:tcBorders>
              <w:top w:val="single" w:sz="4" w:space="0" w:color="auto"/>
              <w:bottom w:val="single" w:sz="4" w:space="0" w:color="auto"/>
            </w:tcBorders>
          </w:tcPr>
          <w:p w14:paraId="59072D87" w14:textId="77777777" w:rsidR="00C07A57" w:rsidRDefault="00C07A57" w:rsidP="00F553CD">
            <w:pPr>
              <w:autoSpaceDE w:val="0"/>
              <w:autoSpaceDN w:val="0"/>
              <w:adjustRightInd w:val="0"/>
              <w:jc w:val="both"/>
              <w:rPr>
                <w:rFonts w:ascii="Adobe Clean DC" w:hAnsi="Adobe Clean DC" w:cs="Adobe Clean DC"/>
                <w:b/>
                <w:bCs/>
                <w:sz w:val="20"/>
                <w:szCs w:val="20"/>
              </w:rPr>
            </w:pPr>
          </w:p>
          <w:p w14:paraId="292AF90E" w14:textId="77777777" w:rsidR="00C07A57" w:rsidRDefault="00C07A57" w:rsidP="00F553CD">
            <w:pPr>
              <w:autoSpaceDE w:val="0"/>
              <w:autoSpaceDN w:val="0"/>
              <w:adjustRightInd w:val="0"/>
              <w:jc w:val="both"/>
              <w:rPr>
                <w:rFonts w:ascii="Adobe Clean DC" w:hAnsi="Adobe Clean DC" w:cs="Adobe Clean DC"/>
                <w:b/>
                <w:bCs/>
                <w:sz w:val="20"/>
                <w:szCs w:val="20"/>
              </w:rPr>
            </w:pPr>
          </w:p>
          <w:p w14:paraId="775F8BD5" w14:textId="77777777" w:rsidR="00C07A57" w:rsidRDefault="00C07A57" w:rsidP="00F553CD">
            <w:pPr>
              <w:autoSpaceDE w:val="0"/>
              <w:autoSpaceDN w:val="0"/>
              <w:adjustRightInd w:val="0"/>
              <w:jc w:val="both"/>
              <w:rPr>
                <w:rFonts w:ascii="Adobe Clean DC" w:hAnsi="Adobe Clean DC" w:cs="Adobe Clean DC"/>
                <w:b/>
                <w:bCs/>
                <w:sz w:val="20"/>
                <w:szCs w:val="20"/>
              </w:rPr>
            </w:pPr>
          </w:p>
          <w:p w14:paraId="217CCF06" w14:textId="77777777" w:rsidR="00C07A57" w:rsidRDefault="00C07A57" w:rsidP="00F553CD">
            <w:pPr>
              <w:autoSpaceDE w:val="0"/>
              <w:autoSpaceDN w:val="0"/>
              <w:adjustRightInd w:val="0"/>
              <w:jc w:val="both"/>
              <w:rPr>
                <w:rFonts w:ascii="Adobe Clean DC" w:hAnsi="Adobe Clean DC" w:cs="Adobe Clean DC"/>
                <w:b/>
                <w:bCs/>
                <w:sz w:val="20"/>
                <w:szCs w:val="20"/>
              </w:rPr>
            </w:pPr>
          </w:p>
        </w:tc>
      </w:tr>
    </w:tbl>
    <w:permEnd w:id="455939040"/>
    <w:p w14:paraId="4A386163" w14:textId="3D58E254" w:rsidR="00010A70" w:rsidRPr="00C07A57" w:rsidRDefault="00010A70" w:rsidP="00C07A57">
      <w:pPr>
        <w:jc w:val="both"/>
        <w:rPr>
          <w:rFonts w:cstheme="minorHAnsi"/>
          <w:b/>
          <w:bCs/>
        </w:rPr>
      </w:pPr>
      <w:r w:rsidRPr="00010A70">
        <w:rPr>
          <w:rFonts w:cstheme="minorHAnsi"/>
        </w:rPr>
        <w:tab/>
      </w:r>
      <w:r w:rsidRPr="00010A70">
        <w:rPr>
          <w:rFonts w:cstheme="minorHAnsi"/>
        </w:rPr>
        <w:tab/>
      </w:r>
      <w:r w:rsidRPr="00010A70">
        <w:rPr>
          <w:rFonts w:cstheme="minorHAnsi"/>
        </w:rPr>
        <w:tab/>
      </w:r>
      <w:r w:rsidRPr="00010A70">
        <w:rPr>
          <w:rFonts w:cstheme="minorHAnsi"/>
        </w:rPr>
        <w:tab/>
      </w:r>
      <w:r w:rsidRPr="00010A70">
        <w:rPr>
          <w:rFonts w:cstheme="minorHAnsi"/>
        </w:rPr>
        <w:tab/>
      </w:r>
      <w:r w:rsidRPr="00010A70">
        <w:rPr>
          <w:rFonts w:cstheme="minorHAnsi"/>
        </w:rPr>
        <w:tab/>
      </w:r>
      <w:r w:rsidRPr="00010A70">
        <w:rPr>
          <w:rFonts w:cstheme="minorHAnsi"/>
        </w:rPr>
        <w:tab/>
        <w:t xml:space="preserve">        Lastnoročni podpis vlagatelja</w:t>
      </w:r>
    </w:p>
    <w:p w14:paraId="5C7F8B43" w14:textId="77777777" w:rsidR="008D31E0" w:rsidRDefault="008D31E0" w:rsidP="008D31E0">
      <w:pPr>
        <w:autoSpaceDE w:val="0"/>
        <w:autoSpaceDN w:val="0"/>
        <w:adjustRightInd w:val="0"/>
        <w:jc w:val="both"/>
        <w:rPr>
          <w:rFonts w:ascii="Adobe Clean DC" w:hAnsi="Adobe Clean DC" w:cs="Adobe Clean DC"/>
          <w:color w:val="000000"/>
          <w:sz w:val="20"/>
          <w:szCs w:val="20"/>
        </w:rPr>
      </w:pPr>
    </w:p>
    <w:p w14:paraId="0B45E7FF" w14:textId="6170D872" w:rsidR="008D31E0" w:rsidRDefault="008D31E0" w:rsidP="008D31E0">
      <w:pPr>
        <w:autoSpaceDE w:val="0"/>
        <w:autoSpaceDN w:val="0"/>
        <w:adjustRightInd w:val="0"/>
        <w:jc w:val="both"/>
        <w:rPr>
          <w:rFonts w:ascii="Calibri" w:hAnsi="Calibri" w:cs="Calibri"/>
          <w:color w:val="000000"/>
          <w:sz w:val="20"/>
          <w:szCs w:val="20"/>
        </w:rPr>
      </w:pPr>
      <w:r>
        <w:rPr>
          <w:rFonts w:ascii="Adobe Clean DC" w:hAnsi="Adobe Clean DC" w:cs="Adobe Clean DC"/>
          <w:color w:val="000000"/>
          <w:sz w:val="20"/>
          <w:szCs w:val="20"/>
        </w:rPr>
        <w:t xml:space="preserve">Z navedbo elektronskega naslova oziroma telefonske </w:t>
      </w:r>
      <w:r>
        <w:rPr>
          <w:rFonts w:ascii="Calibri" w:hAnsi="Calibri" w:cs="Calibri"/>
          <w:color w:val="000000"/>
          <w:sz w:val="20"/>
          <w:szCs w:val="20"/>
        </w:rPr>
        <w:t>številke potrjujete, da dovoljujete uporabo svojih osebnih podatkov v skladu z veljavnim Zakonom o varstvu osebnih podatkov in Splošno uredbo o varstvu podatkov (GDPR). Vaši podatki bodo uporabljeni zgolj za obveščanje oziroma za pridobivanje morebitnih dodatnih pojasnil v zvezi z vlogo glede dodelitve računalniške opreme v izposojo. Z vašimi podatki bomo ravnali skrbno in jih varovali skladno z določbami GDPR. Hranili jih bomo le toliko časa, dokler bo to potrebno zaradi uresničitve namena, zaradi katerega so bili ti podatki zbrani oziroma do preklica osebne privolitve. Vaše podatke lahko kadarkoli pregledate in zahtevate njihov popravek ali izbris oziroma prekličete osebno</w:t>
      </w:r>
      <w:r w:rsidRPr="00F553CD">
        <w:rPr>
          <w:rFonts w:ascii="Calibri" w:hAnsi="Calibri" w:cs="Calibri"/>
          <w:color w:val="000000"/>
          <w:sz w:val="20"/>
          <w:szCs w:val="20"/>
        </w:rPr>
        <w:t xml:space="preserve"> </w:t>
      </w:r>
      <w:r>
        <w:rPr>
          <w:rFonts w:ascii="Calibri" w:hAnsi="Calibri" w:cs="Calibri"/>
          <w:color w:val="000000"/>
          <w:sz w:val="20"/>
          <w:szCs w:val="20"/>
        </w:rPr>
        <w:t xml:space="preserve">privolitev. To lahko storite s sporočilom na e-naslov:  </w:t>
      </w:r>
      <w:hyperlink r:id="rId10" w:history="1">
        <w:r w:rsidR="00EB3809" w:rsidRPr="00EF08CA">
          <w:rPr>
            <w:rStyle w:val="Hiperpovezava"/>
            <w:rFonts w:ascii="Calibri" w:hAnsi="Calibri" w:cs="Calibri"/>
            <w:sz w:val="20"/>
            <w:szCs w:val="20"/>
          </w:rPr>
          <w:t>miro@sklad-kadri.si</w:t>
        </w:r>
      </w:hyperlink>
    </w:p>
    <w:p w14:paraId="6053B1B4" w14:textId="77777777" w:rsidR="00EB3809" w:rsidRDefault="00EB3809" w:rsidP="008D31E0">
      <w:pPr>
        <w:autoSpaceDE w:val="0"/>
        <w:autoSpaceDN w:val="0"/>
        <w:adjustRightInd w:val="0"/>
        <w:jc w:val="both"/>
        <w:rPr>
          <w:rFonts w:ascii="Calibri" w:hAnsi="Calibri" w:cs="Calibri"/>
          <w:color w:val="000000"/>
          <w:sz w:val="20"/>
          <w:szCs w:val="20"/>
        </w:rPr>
      </w:pPr>
    </w:p>
    <w:p w14:paraId="682EFA84" w14:textId="2BF9CC67" w:rsidR="00EB3809" w:rsidRDefault="00EB3809" w:rsidP="008D31E0">
      <w:pPr>
        <w:autoSpaceDE w:val="0"/>
        <w:autoSpaceDN w:val="0"/>
        <w:adjustRightInd w:val="0"/>
        <w:jc w:val="both"/>
        <w:rPr>
          <w:rFonts w:ascii="Calibri" w:hAnsi="Calibri" w:cs="Calibri"/>
          <w:color w:val="000000"/>
          <w:sz w:val="20"/>
          <w:szCs w:val="20"/>
        </w:rPr>
      </w:pPr>
      <w:r>
        <w:rPr>
          <w:rFonts w:ascii="Calibri" w:hAnsi="Calibri" w:cs="Calibri"/>
          <w:noProof/>
          <w:color w:val="000000"/>
          <w:sz w:val="20"/>
          <w:szCs w:val="20"/>
        </w:rPr>
        <w:drawing>
          <wp:inline distT="0" distB="0" distL="0" distR="0" wp14:anchorId="501DBBE2" wp14:editId="09235829">
            <wp:extent cx="5700395" cy="30480"/>
            <wp:effectExtent l="0" t="0" r="0" b="7620"/>
            <wp:docPr id="14589947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95" cy="30480"/>
                    </a:xfrm>
                    <a:prstGeom prst="rect">
                      <a:avLst/>
                    </a:prstGeom>
                    <a:noFill/>
                  </pic:spPr>
                </pic:pic>
              </a:graphicData>
            </a:graphic>
          </wp:inline>
        </w:drawing>
      </w:r>
    </w:p>
    <w:p w14:paraId="704A3D4B" w14:textId="371677F2" w:rsidR="005A06F6" w:rsidRDefault="005A06F6" w:rsidP="00F553CD">
      <w:pPr>
        <w:autoSpaceDE w:val="0"/>
        <w:autoSpaceDN w:val="0"/>
        <w:adjustRightInd w:val="0"/>
        <w:jc w:val="both"/>
        <w:rPr>
          <w:rFonts w:ascii="Adobe Clean DC" w:hAnsi="Adobe Clean DC" w:cs="Adobe Clean DC"/>
          <w:sz w:val="20"/>
          <w:szCs w:val="20"/>
        </w:rPr>
      </w:pPr>
    </w:p>
    <w:p w14:paraId="0AAA817B" w14:textId="2F3FD9CB" w:rsidR="00EB3809" w:rsidRDefault="00272A82" w:rsidP="00F553CD">
      <w:pPr>
        <w:jc w:val="both"/>
        <w:rPr>
          <w:rFonts w:eastAsia="Times New Roman" w:cstheme="minorHAnsi"/>
        </w:rPr>
      </w:pPr>
      <w:r w:rsidRPr="00272A82">
        <w:rPr>
          <w:rFonts w:eastAsia="Times New Roman" w:cstheme="minorHAnsi"/>
          <w:b/>
          <w:bCs/>
        </w:rPr>
        <w:t>V okviru tega javnega poziva lahko vlagatelj odda le eno vlogo.</w:t>
      </w:r>
      <w:r w:rsidRPr="00272A82">
        <w:rPr>
          <w:rFonts w:eastAsia="Times New Roman" w:cstheme="minorHAnsi"/>
        </w:rPr>
        <w:t xml:space="preserve">  Vlogo lahko namesto upravičenca iz prvega dohodkovnega razreda otroškega dodatka odda tudi oseba, ki se upošteva pri ugotavljanju materialnega položaja za pravico do otroškega dodatka.</w:t>
      </w:r>
    </w:p>
    <w:p w14:paraId="4E6CD396" w14:textId="77777777" w:rsidR="00272A82" w:rsidRDefault="00272A82" w:rsidP="00F553CD">
      <w:pPr>
        <w:jc w:val="both"/>
        <w:rPr>
          <w:rFonts w:eastAsia="Times New Roman" w:cstheme="minorHAnsi"/>
        </w:rPr>
      </w:pPr>
    </w:p>
    <w:p w14:paraId="1C71F1B7" w14:textId="3DD30F36" w:rsidR="005A1D39" w:rsidRDefault="005A1D39" w:rsidP="00F553CD">
      <w:pPr>
        <w:jc w:val="both"/>
        <w:rPr>
          <w:rFonts w:eastAsia="Times New Roman" w:cstheme="minorHAnsi"/>
        </w:rPr>
      </w:pPr>
      <w:r w:rsidRPr="003777B5">
        <w:rPr>
          <w:rFonts w:eastAsia="Times New Roman" w:cstheme="minorHAnsi"/>
        </w:rPr>
        <w:t xml:space="preserve">Izpolnjeno </w:t>
      </w:r>
      <w:r w:rsidR="00810BC8">
        <w:rPr>
          <w:rFonts w:eastAsia="Times New Roman" w:cstheme="minorHAnsi"/>
        </w:rPr>
        <w:t>vlogo</w:t>
      </w:r>
      <w:r w:rsidRPr="003777B5">
        <w:rPr>
          <w:rFonts w:eastAsia="Times New Roman" w:cstheme="minorHAnsi"/>
        </w:rPr>
        <w:t xml:space="preserve"> je potrebno natisniti in podpisati </w:t>
      </w:r>
      <w:r w:rsidR="003777B5" w:rsidRPr="003777B5">
        <w:rPr>
          <w:rFonts w:eastAsia="Times New Roman" w:cstheme="minorHAnsi"/>
        </w:rPr>
        <w:t xml:space="preserve"> ter</w:t>
      </w:r>
      <w:r w:rsidR="004D09F9">
        <w:rPr>
          <w:rFonts w:eastAsia="Times New Roman" w:cstheme="minorHAnsi"/>
        </w:rPr>
        <w:t xml:space="preserve"> </w:t>
      </w:r>
      <w:r w:rsidR="00CB6DBF">
        <w:rPr>
          <w:rFonts w:eastAsia="Times New Roman" w:cstheme="minorHAnsi"/>
        </w:rPr>
        <w:t>v</w:t>
      </w:r>
      <w:r w:rsidR="004D09F9">
        <w:rPr>
          <w:rFonts w:eastAsia="Times New Roman" w:cstheme="minorHAnsi"/>
        </w:rPr>
        <w:t xml:space="preserve"> roku </w:t>
      </w:r>
      <w:r w:rsidR="003777B5" w:rsidRPr="003777B5">
        <w:rPr>
          <w:rFonts w:eastAsia="Times New Roman" w:cstheme="minorHAnsi"/>
        </w:rPr>
        <w:t xml:space="preserve"> </w:t>
      </w:r>
      <w:r w:rsidRPr="003777B5">
        <w:rPr>
          <w:rFonts w:eastAsia="Times New Roman" w:cstheme="minorHAnsi"/>
        </w:rPr>
        <w:t xml:space="preserve">poslati po pošti ali osebno oddati na </w:t>
      </w:r>
      <w:r w:rsidRPr="00F553CD">
        <w:rPr>
          <w:rFonts w:eastAsia="Times New Roman" w:cstheme="minorHAnsi"/>
          <w:b/>
          <w:bCs/>
        </w:rPr>
        <w:t>Javni štipendijski, razvojni, invalidski in preživninski sklad Republike Slovenije</w:t>
      </w:r>
      <w:r w:rsidR="000A6BA0" w:rsidRPr="00F553CD">
        <w:rPr>
          <w:rFonts w:eastAsia="Times New Roman" w:cstheme="minorHAnsi"/>
          <w:b/>
          <w:bCs/>
        </w:rPr>
        <w:t>, Dunajska 20, 1000 Ljubljana</w:t>
      </w:r>
      <w:r w:rsidR="004D09F9" w:rsidRPr="00F553CD">
        <w:rPr>
          <w:rFonts w:eastAsia="Times New Roman" w:cstheme="minorHAnsi"/>
          <w:b/>
          <w:bCs/>
        </w:rPr>
        <w:t>, s pripisom »V</w:t>
      </w:r>
      <w:r w:rsidR="00554A85" w:rsidRPr="00F553CD">
        <w:rPr>
          <w:rFonts w:eastAsia="Times New Roman" w:cstheme="minorHAnsi"/>
          <w:b/>
          <w:bCs/>
        </w:rPr>
        <w:t>lo</w:t>
      </w:r>
      <w:r w:rsidR="004D09F9" w:rsidRPr="00F553CD">
        <w:rPr>
          <w:rFonts w:eastAsia="Times New Roman" w:cstheme="minorHAnsi"/>
          <w:b/>
          <w:bCs/>
        </w:rPr>
        <w:t>ga za 1. javni poziv MIRO«</w:t>
      </w:r>
    </w:p>
    <w:p w14:paraId="32AD8B0E" w14:textId="77777777" w:rsidR="00F553CD" w:rsidRDefault="00F553CD" w:rsidP="00F553CD">
      <w:pPr>
        <w:jc w:val="both"/>
        <w:rPr>
          <w:rFonts w:eastAsia="Times New Roman" w:cstheme="minorHAnsi"/>
        </w:rPr>
      </w:pPr>
    </w:p>
    <w:p w14:paraId="4793B833" w14:textId="197477E8" w:rsidR="004D09F9" w:rsidRPr="00F553CD" w:rsidRDefault="004D09F9" w:rsidP="00F553CD">
      <w:pPr>
        <w:jc w:val="both"/>
        <w:rPr>
          <w:rFonts w:eastAsia="Times New Roman" w:cstheme="minorHAnsi"/>
          <w:b/>
          <w:bCs/>
          <w:u w:val="single"/>
        </w:rPr>
      </w:pPr>
      <w:r w:rsidRPr="00C934D7">
        <w:rPr>
          <w:rFonts w:eastAsia="Times New Roman" w:cstheme="minorHAnsi"/>
          <w:b/>
          <w:bCs/>
          <w:u w:val="single"/>
        </w:rPr>
        <w:t>V primeru pošiljanja</w:t>
      </w:r>
      <w:r w:rsidRPr="00C934D7">
        <w:rPr>
          <w:rFonts w:eastAsia="Times New Roman" w:cstheme="minorHAnsi"/>
        </w:rPr>
        <w:t xml:space="preserve"> </w:t>
      </w:r>
      <w:r w:rsidRPr="00C934D7">
        <w:rPr>
          <w:rFonts w:eastAsia="Times New Roman" w:cstheme="minorHAnsi"/>
          <w:b/>
          <w:bCs/>
          <w:u w:val="single"/>
        </w:rPr>
        <w:t xml:space="preserve">vloge </w:t>
      </w:r>
      <w:r w:rsidRPr="00F553CD">
        <w:rPr>
          <w:rFonts w:eastAsia="Times New Roman" w:cstheme="minorHAnsi"/>
          <w:b/>
          <w:bCs/>
          <w:u w:val="single"/>
        </w:rPr>
        <w:t xml:space="preserve">priporočeno, se vloga šteje za prejeto na dan, ko je bila </w:t>
      </w:r>
      <w:r w:rsidR="00C934D7">
        <w:rPr>
          <w:rFonts w:eastAsia="Times New Roman" w:cstheme="minorHAnsi"/>
          <w:b/>
          <w:bCs/>
          <w:u w:val="single"/>
        </w:rPr>
        <w:t>oddana na</w:t>
      </w:r>
      <w:r w:rsidRPr="00F553CD">
        <w:rPr>
          <w:rFonts w:eastAsia="Times New Roman" w:cstheme="minorHAnsi"/>
          <w:b/>
          <w:bCs/>
          <w:u w:val="single"/>
        </w:rPr>
        <w:t xml:space="preserve"> pošti, medtem ko se vloga, oddana osebno ali po navadni pošti šteje za vloženo na dan, ko jo sklad dejansko prejme.</w:t>
      </w:r>
    </w:p>
    <w:p w14:paraId="40ABB70C" w14:textId="77777777" w:rsidR="00F553CD" w:rsidRPr="003777B5" w:rsidRDefault="00F553CD" w:rsidP="00F553CD">
      <w:pPr>
        <w:jc w:val="both"/>
        <w:rPr>
          <w:rFonts w:eastAsia="Times New Roman" w:cstheme="minorHAnsi"/>
        </w:rPr>
      </w:pPr>
    </w:p>
    <w:p w14:paraId="5A52BBCA" w14:textId="342D9109" w:rsidR="005A1D39" w:rsidRPr="00F553CD" w:rsidRDefault="00F553CD" w:rsidP="005A1D39">
      <w:pPr>
        <w:rPr>
          <w:rFonts w:eastAsiaTheme="minorHAnsi" w:cstheme="minorHAnsi"/>
          <w:b/>
          <w:bCs/>
        </w:rPr>
      </w:pPr>
      <w:r w:rsidRPr="00F553CD">
        <w:rPr>
          <w:rFonts w:cstheme="minorHAnsi"/>
          <w:b/>
          <w:bCs/>
        </w:rPr>
        <w:t xml:space="preserve">Pozor: </w:t>
      </w:r>
      <w:r w:rsidRPr="008D31E0">
        <w:rPr>
          <w:rFonts w:cstheme="minorHAnsi"/>
        </w:rPr>
        <w:t>Vloga</w:t>
      </w:r>
      <w:r w:rsidR="005A1D39" w:rsidRPr="008D31E0">
        <w:rPr>
          <w:rFonts w:cstheme="minorHAnsi"/>
        </w:rPr>
        <w:t xml:space="preserve"> poslana v elektronski obliki ne šteje kot vložitev vloge</w:t>
      </w:r>
      <w:r w:rsidR="00B92881">
        <w:rPr>
          <w:rFonts w:cstheme="minorHAnsi"/>
        </w:rPr>
        <w:t xml:space="preserve"> in se </w:t>
      </w:r>
      <w:r w:rsidR="00B92881" w:rsidRPr="00B92881">
        <w:rPr>
          <w:rFonts w:cstheme="minorHAnsi"/>
        </w:rPr>
        <w:t>ne bo upošteval</w:t>
      </w:r>
      <w:r w:rsidR="00B92881">
        <w:rPr>
          <w:rFonts w:cstheme="minorHAnsi"/>
        </w:rPr>
        <w:t>a</w:t>
      </w:r>
      <w:r w:rsidR="00B92881" w:rsidRPr="00B92881">
        <w:rPr>
          <w:rFonts w:cstheme="minorHAnsi"/>
        </w:rPr>
        <w:t>.</w:t>
      </w:r>
    </w:p>
    <w:p w14:paraId="10AEB8E9" w14:textId="77777777" w:rsidR="005A1D39" w:rsidRPr="003777B5" w:rsidRDefault="005A1D39" w:rsidP="005A1D39">
      <w:pPr>
        <w:rPr>
          <w:rFonts w:cstheme="minorHAnsi"/>
          <w:b/>
          <w:bCs/>
        </w:rPr>
      </w:pPr>
    </w:p>
    <w:p w14:paraId="6B7C5912" w14:textId="77777777" w:rsidR="005A1D39" w:rsidRPr="003777B5" w:rsidRDefault="005A1D39" w:rsidP="005A1D39">
      <w:pPr>
        <w:rPr>
          <w:rFonts w:cstheme="minorHAnsi"/>
          <w:b/>
          <w:bCs/>
        </w:rPr>
      </w:pPr>
    </w:p>
    <w:p w14:paraId="7D88B27A" w14:textId="77777777" w:rsidR="00010A70" w:rsidRPr="00010A70" w:rsidRDefault="00010A70" w:rsidP="00010A70">
      <w:pPr>
        <w:rPr>
          <w:rFonts w:cstheme="minorHAnsi"/>
          <w:b/>
          <w:bCs/>
          <w:color w:val="FF0000"/>
        </w:rPr>
      </w:pPr>
    </w:p>
    <w:p w14:paraId="0033E74A" w14:textId="77777777" w:rsidR="00010A70" w:rsidRDefault="00010A70" w:rsidP="00010A70">
      <w:pPr>
        <w:rPr>
          <w:rFonts w:cstheme="minorHAnsi"/>
          <w:b/>
          <w:bCs/>
          <w:color w:val="FF0000"/>
        </w:rPr>
      </w:pPr>
      <w:r w:rsidRPr="00010A70">
        <w:rPr>
          <w:rFonts w:cstheme="minorHAnsi"/>
          <w:b/>
          <w:bCs/>
          <w:color w:val="FF0000"/>
        </w:rPr>
        <w:t>PRED ODDAJO VLOGE OBVEZNO PREVERITE:</w:t>
      </w:r>
    </w:p>
    <w:p w14:paraId="4B65BA5B" w14:textId="001A9A33" w:rsidR="00010A70" w:rsidRPr="00010A70" w:rsidRDefault="00C934D7" w:rsidP="00010A70">
      <w:pPr>
        <w:pStyle w:val="Odstavekseznama"/>
        <w:numPr>
          <w:ilvl w:val="0"/>
          <w:numId w:val="11"/>
        </w:numPr>
        <w:rPr>
          <w:rFonts w:cstheme="minorHAnsi"/>
          <w:color w:val="FF0000"/>
        </w:rPr>
      </w:pPr>
      <w:r>
        <w:rPr>
          <w:rFonts w:cstheme="minorHAnsi"/>
          <w:color w:val="FF0000"/>
        </w:rPr>
        <w:t>da</w:t>
      </w:r>
      <w:r w:rsidR="00010A70" w:rsidRPr="00010A70">
        <w:rPr>
          <w:rFonts w:cstheme="minorHAnsi"/>
          <w:color w:val="FF0000"/>
        </w:rPr>
        <w:t xml:space="preserve"> ste v vlogi podali vse zahtevane podatke,</w:t>
      </w:r>
    </w:p>
    <w:p w14:paraId="18AB2215" w14:textId="15BCB2FD" w:rsidR="00010A70" w:rsidRPr="00010A70" w:rsidRDefault="00C934D7" w:rsidP="00010A70">
      <w:pPr>
        <w:pStyle w:val="Odstavekseznama"/>
        <w:numPr>
          <w:ilvl w:val="0"/>
          <w:numId w:val="11"/>
        </w:numPr>
        <w:rPr>
          <w:rFonts w:cstheme="minorHAnsi"/>
          <w:color w:val="FF0000"/>
        </w:rPr>
      </w:pPr>
      <w:r>
        <w:rPr>
          <w:rFonts w:cstheme="minorHAnsi"/>
          <w:color w:val="FF0000"/>
        </w:rPr>
        <w:t>da</w:t>
      </w:r>
      <w:r w:rsidR="00010A70" w:rsidRPr="00010A70">
        <w:rPr>
          <w:rFonts w:cstheme="minorHAnsi"/>
          <w:color w:val="FF0000"/>
        </w:rPr>
        <w:t xml:space="preserve"> ste podpisali</w:t>
      </w:r>
      <w:r w:rsidR="00010A70">
        <w:rPr>
          <w:rFonts w:cstheme="minorHAnsi"/>
          <w:color w:val="FF0000"/>
        </w:rPr>
        <w:t xml:space="preserve"> </w:t>
      </w:r>
      <w:r w:rsidR="00577165">
        <w:rPr>
          <w:rFonts w:cstheme="minorHAnsi"/>
          <w:color w:val="FF0000"/>
        </w:rPr>
        <w:t>vlogo</w:t>
      </w:r>
      <w:r w:rsidR="00CD5E94">
        <w:rPr>
          <w:rFonts w:cstheme="minorHAnsi"/>
          <w:color w:val="FF0000"/>
        </w:rPr>
        <w:t>.</w:t>
      </w:r>
    </w:p>
    <w:p w14:paraId="38D19C8A" w14:textId="77777777" w:rsidR="008A25D9" w:rsidRPr="008A25D9" w:rsidRDefault="008A25D9" w:rsidP="008A25D9">
      <w:pPr>
        <w:rPr>
          <w:rFonts w:ascii="Calibri" w:eastAsia="Times New Roman" w:hAnsi="Calibri" w:cs="Calibri"/>
          <w:color w:val="FF0000"/>
          <w:lang w:eastAsia="sl-SI"/>
        </w:rPr>
      </w:pPr>
    </w:p>
    <w:sectPr w:rsidR="008A25D9" w:rsidRPr="008A25D9" w:rsidSect="00EB3809">
      <w:footerReference w:type="default" r:id="rId11"/>
      <w:headerReference w:type="first" r:id="rId12"/>
      <w:footerReference w:type="first" r:id="rId13"/>
      <w:pgSz w:w="11906" w:h="16838" w:code="9"/>
      <w:pgMar w:top="1702" w:right="1418" w:bottom="1418" w:left="1418" w:header="16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3B2A" w14:textId="77777777" w:rsidR="00236C34" w:rsidRDefault="00236C34" w:rsidP="00605B48">
      <w:r>
        <w:separator/>
      </w:r>
    </w:p>
  </w:endnote>
  <w:endnote w:type="continuationSeparator" w:id="0">
    <w:p w14:paraId="390C359A" w14:textId="77777777" w:rsidR="00236C34" w:rsidRDefault="00236C34"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Clean D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1496" w14:textId="77777777" w:rsidR="00605B48" w:rsidRPr="00605B48" w:rsidRDefault="004E6301" w:rsidP="004E6301">
    <w:pPr>
      <w:pStyle w:val="Noga"/>
      <w:rPr>
        <w:sz w:val="16"/>
        <w:szCs w:val="16"/>
      </w:rPr>
    </w:pPr>
    <w:r>
      <w:rPr>
        <w:noProof/>
        <w:lang w:eastAsia="sl-SI"/>
      </w:rPr>
      <w:drawing>
        <wp:anchor distT="0" distB="0" distL="114300" distR="114300" simplePos="0" relativeHeight="251667456" behindDoc="1" locked="0" layoutInCell="1" allowOverlap="1" wp14:anchorId="46617488" wp14:editId="23C05761">
          <wp:simplePos x="0" y="0"/>
          <wp:positionH relativeFrom="column">
            <wp:posOffset>-900430</wp:posOffset>
          </wp:positionH>
          <wp:positionV relativeFrom="paragraph">
            <wp:posOffset>-259715</wp:posOffset>
          </wp:positionV>
          <wp:extent cx="7595870" cy="831215"/>
          <wp:effectExtent l="0" t="0" r="5080" b="6985"/>
          <wp:wrapNone/>
          <wp:docPr id="1086888441" name="Slika 108688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24E4F324" wp14:editId="7E5069D1">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41B9E" w14:textId="77777777"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431200">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E4F324"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" filled="f" stroked="f" strokeweight=".5pt">
              <v:textbox>
                <w:txbxContent>
                  <w:p w14:paraId="04C41B9E" w14:textId="77777777"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431200">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77FE" w14:textId="77777777" w:rsidR="00605B48" w:rsidRPr="00605B48" w:rsidRDefault="003D19B4" w:rsidP="00605B48">
    <w:pPr>
      <w:pStyle w:val="Noga"/>
    </w:pPr>
    <w:r>
      <w:rPr>
        <w:noProof/>
        <w:lang w:eastAsia="sl-SI"/>
      </w:rPr>
      <w:drawing>
        <wp:anchor distT="0" distB="0" distL="114300" distR="114300" simplePos="0" relativeHeight="251665408" behindDoc="1" locked="0" layoutInCell="1" allowOverlap="1" wp14:anchorId="4649D519" wp14:editId="1980FF05">
          <wp:simplePos x="0" y="0"/>
          <wp:positionH relativeFrom="column">
            <wp:posOffset>-900430</wp:posOffset>
          </wp:positionH>
          <wp:positionV relativeFrom="paragraph">
            <wp:posOffset>-203513</wp:posOffset>
          </wp:positionV>
          <wp:extent cx="7596000" cy="831314"/>
          <wp:effectExtent l="0" t="0" r="5080" b="6985"/>
          <wp:wrapNone/>
          <wp:docPr id="1201013981" name="Slika 120101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F756" w14:textId="77777777" w:rsidR="00236C34" w:rsidRDefault="00236C34" w:rsidP="00605B48">
      <w:r>
        <w:separator/>
      </w:r>
    </w:p>
  </w:footnote>
  <w:footnote w:type="continuationSeparator" w:id="0">
    <w:p w14:paraId="461BE440" w14:textId="77777777" w:rsidR="00236C34" w:rsidRDefault="00236C34"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5C36" w14:textId="2BC271EA" w:rsidR="0078506B" w:rsidRPr="0078506B" w:rsidRDefault="0078506B">
    <w:pPr>
      <w:pStyle w:val="Glava"/>
      <w:rPr>
        <w:color w:val="FF0000"/>
      </w:rPr>
    </w:pPr>
    <w:r>
      <w:tab/>
    </w:r>
    <w:r w:rsidRPr="0078506B">
      <w:rPr>
        <w:color w:val="FF0000"/>
      </w:rPr>
      <w:t xml:space="preserve">                                                                                                            </w:t>
    </w:r>
    <w:bookmarkStart w:id="4" w:name="_Hlk162350592"/>
    <w:r w:rsidRPr="00EB3809">
      <w:rPr>
        <w:color w:val="0070C0"/>
      </w:rPr>
      <w:t>Prostor za sprejemni žig sklada</w:t>
    </w:r>
    <w:bookmarkEnd w:id="4"/>
  </w:p>
  <w:p w14:paraId="002A9D7D" w14:textId="77777777" w:rsidR="0078506B" w:rsidRDefault="0078506B">
    <w:pPr>
      <w:pStyle w:val="Glava"/>
    </w:pPr>
  </w:p>
  <w:p w14:paraId="425709EA" w14:textId="4B3660C1" w:rsidR="00605B48" w:rsidRDefault="002C2DD1">
    <w:pPr>
      <w:pStyle w:val="Glava"/>
    </w:pPr>
    <w:r>
      <w:rPr>
        <w:noProof/>
        <w:lang w:eastAsia="sl-SI"/>
      </w:rPr>
      <w:drawing>
        <wp:anchor distT="0" distB="0" distL="114300" distR="114300" simplePos="0" relativeHeight="251664384" behindDoc="1" locked="0" layoutInCell="1" allowOverlap="1" wp14:anchorId="6DF86A8A" wp14:editId="273BFB63">
          <wp:simplePos x="0" y="0"/>
          <wp:positionH relativeFrom="page">
            <wp:align>right</wp:align>
          </wp:positionH>
          <wp:positionV relativeFrom="paragraph">
            <wp:posOffset>-1263015</wp:posOffset>
          </wp:positionV>
          <wp:extent cx="7605639" cy="1139588"/>
          <wp:effectExtent l="0" t="0" r="0" b="3810"/>
          <wp:wrapNone/>
          <wp:docPr id="493268767" name="Slika 493268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639" cy="11395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1F42"/>
    <w:multiLevelType w:val="hybridMultilevel"/>
    <w:tmpl w:val="A010251C"/>
    <w:lvl w:ilvl="0" w:tplc="4164171A">
      <w:start w:val="2"/>
      <w:numFmt w:val="bullet"/>
      <w:lvlText w:val="-"/>
      <w:lvlJc w:val="left"/>
      <w:pPr>
        <w:ind w:left="720" w:hanging="360"/>
      </w:pPr>
      <w:rPr>
        <w:rFonts w:ascii="Calibri-Bold" w:eastAsiaTheme="minorHAnsi" w:hAnsi="Calibri-Bold" w:cs="Calibri-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920C02"/>
    <w:multiLevelType w:val="hybridMultilevel"/>
    <w:tmpl w:val="5C2A10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7552C2E"/>
    <w:multiLevelType w:val="hybridMultilevel"/>
    <w:tmpl w:val="566E1B8E"/>
    <w:lvl w:ilvl="0" w:tplc="6714F73C">
      <w:start w:val="10"/>
      <w:numFmt w:val="bullet"/>
      <w:lvlText w:val="-"/>
      <w:lvlJc w:val="left"/>
      <w:pPr>
        <w:ind w:left="1080" w:hanging="360"/>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E0B7BCE"/>
    <w:multiLevelType w:val="hybridMultilevel"/>
    <w:tmpl w:val="8870C142"/>
    <w:lvl w:ilvl="0" w:tplc="4164171A">
      <w:start w:val="2"/>
      <w:numFmt w:val="bullet"/>
      <w:lvlText w:val="-"/>
      <w:lvlJc w:val="left"/>
      <w:pPr>
        <w:ind w:left="720" w:hanging="360"/>
      </w:pPr>
      <w:rPr>
        <w:rFonts w:ascii="Calibri-Bold" w:eastAsiaTheme="minorHAnsi" w:hAnsi="Calibri-Bold" w:cs="Calibri-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6C0261"/>
    <w:multiLevelType w:val="hybridMultilevel"/>
    <w:tmpl w:val="747420D8"/>
    <w:lvl w:ilvl="0" w:tplc="369079B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6A60119"/>
    <w:multiLevelType w:val="hybridMultilevel"/>
    <w:tmpl w:val="760C172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66F8050F"/>
    <w:multiLevelType w:val="hybridMultilevel"/>
    <w:tmpl w:val="835A8A0C"/>
    <w:lvl w:ilvl="0" w:tplc="47F846B8">
      <w:start w:val="2000"/>
      <w:numFmt w:val="bullet"/>
      <w:lvlText w:val="-"/>
      <w:lvlJc w:val="left"/>
      <w:pPr>
        <w:ind w:left="360" w:hanging="360"/>
      </w:pPr>
      <w:rPr>
        <w:rFonts w:ascii="Arial" w:eastAsia="Times New Roman" w:hAnsi="Arial" w:cs="Arial" w:hint="default"/>
        <w:b w:val="0"/>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A131DF1"/>
    <w:multiLevelType w:val="hybridMultilevel"/>
    <w:tmpl w:val="686C6E4E"/>
    <w:lvl w:ilvl="0" w:tplc="9984D0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C9F5C96"/>
    <w:multiLevelType w:val="hybridMultilevel"/>
    <w:tmpl w:val="64464E18"/>
    <w:lvl w:ilvl="0" w:tplc="FB98B408">
      <w:start w:val="1"/>
      <w:numFmt w:val="bullet"/>
      <w:lvlText w:val=""/>
      <w:lvlJc w:val="left"/>
      <w:pPr>
        <w:ind w:left="10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43C028B"/>
    <w:multiLevelType w:val="hybridMultilevel"/>
    <w:tmpl w:val="B3DA55DA"/>
    <w:lvl w:ilvl="0" w:tplc="60D2F6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75405393">
    <w:abstractNumId w:val="6"/>
  </w:num>
  <w:num w:numId="2" w16cid:durableId="1850831646">
    <w:abstractNumId w:val="3"/>
  </w:num>
  <w:num w:numId="3" w16cid:durableId="1812210489">
    <w:abstractNumId w:val="8"/>
  </w:num>
  <w:num w:numId="4" w16cid:durableId="1674601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1032750">
    <w:abstractNumId w:val="9"/>
  </w:num>
  <w:num w:numId="6" w16cid:durableId="580798011">
    <w:abstractNumId w:val="4"/>
  </w:num>
  <w:num w:numId="7" w16cid:durableId="236012229">
    <w:abstractNumId w:val="7"/>
  </w:num>
  <w:num w:numId="8" w16cid:durableId="662591309">
    <w:abstractNumId w:val="1"/>
  </w:num>
  <w:num w:numId="9" w16cid:durableId="721246305">
    <w:abstractNumId w:val="5"/>
  </w:num>
  <w:num w:numId="10" w16cid:durableId="2013141384">
    <w:abstractNumId w:val="2"/>
  </w:num>
  <w:num w:numId="11" w16cid:durableId="121932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IFh+5BfXuk6BEeydxpRH3/SpPrtEpqpnFkn1C18ccr+l16vfDttvtyyLTOyo2xF5Rrj/SGjNNiZCLDPWce9rUA==" w:salt="qfAcfMLpX85VMTbyrAXNV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34"/>
    <w:rsid w:val="00010A70"/>
    <w:rsid w:val="0001658A"/>
    <w:rsid w:val="0007084F"/>
    <w:rsid w:val="000A6BA0"/>
    <w:rsid w:val="00183F21"/>
    <w:rsid w:val="001C0726"/>
    <w:rsid w:val="001D5366"/>
    <w:rsid w:val="00236C34"/>
    <w:rsid w:val="00272A82"/>
    <w:rsid w:val="00297B55"/>
    <w:rsid w:val="002C2DD1"/>
    <w:rsid w:val="002D1071"/>
    <w:rsid w:val="00333E19"/>
    <w:rsid w:val="003777B5"/>
    <w:rsid w:val="00385DD6"/>
    <w:rsid w:val="003D19B4"/>
    <w:rsid w:val="003E57F4"/>
    <w:rsid w:val="003F3EF3"/>
    <w:rsid w:val="00431200"/>
    <w:rsid w:val="00480B3E"/>
    <w:rsid w:val="004B10FD"/>
    <w:rsid w:val="004B2C00"/>
    <w:rsid w:val="004B3714"/>
    <w:rsid w:val="004D09F9"/>
    <w:rsid w:val="004D1442"/>
    <w:rsid w:val="004E6301"/>
    <w:rsid w:val="00540D87"/>
    <w:rsid w:val="00554A85"/>
    <w:rsid w:val="00577165"/>
    <w:rsid w:val="005A06F6"/>
    <w:rsid w:val="005A1D39"/>
    <w:rsid w:val="00605B48"/>
    <w:rsid w:val="00662AD7"/>
    <w:rsid w:val="007061B9"/>
    <w:rsid w:val="0078506B"/>
    <w:rsid w:val="007F50A9"/>
    <w:rsid w:val="00803C7C"/>
    <w:rsid w:val="008040CB"/>
    <w:rsid w:val="00810BC8"/>
    <w:rsid w:val="008A25D9"/>
    <w:rsid w:val="008D31E0"/>
    <w:rsid w:val="00911A59"/>
    <w:rsid w:val="00994705"/>
    <w:rsid w:val="00A12D3E"/>
    <w:rsid w:val="00A26CFD"/>
    <w:rsid w:val="00A42DD2"/>
    <w:rsid w:val="00A90947"/>
    <w:rsid w:val="00AA2766"/>
    <w:rsid w:val="00AB1B47"/>
    <w:rsid w:val="00B15D76"/>
    <w:rsid w:val="00B20699"/>
    <w:rsid w:val="00B667CA"/>
    <w:rsid w:val="00B92881"/>
    <w:rsid w:val="00BF48AB"/>
    <w:rsid w:val="00C07A57"/>
    <w:rsid w:val="00C6664D"/>
    <w:rsid w:val="00C934D7"/>
    <w:rsid w:val="00CB06C3"/>
    <w:rsid w:val="00CB6DBF"/>
    <w:rsid w:val="00CD36A8"/>
    <w:rsid w:val="00CD5E94"/>
    <w:rsid w:val="00DA2FF4"/>
    <w:rsid w:val="00DD32FC"/>
    <w:rsid w:val="00E1548D"/>
    <w:rsid w:val="00E57BF4"/>
    <w:rsid w:val="00E823EF"/>
    <w:rsid w:val="00E82448"/>
    <w:rsid w:val="00EB3809"/>
    <w:rsid w:val="00EC6957"/>
    <w:rsid w:val="00ED06E6"/>
    <w:rsid w:val="00F553CD"/>
    <w:rsid w:val="00F558E1"/>
    <w:rsid w:val="00F75D65"/>
    <w:rsid w:val="00F90792"/>
    <w:rsid w:val="00F911F1"/>
    <w:rsid w:val="00F952C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E6A21"/>
  <w15:docId w15:val="{A936C640-C297-496F-BEDD-F244C8CE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2D3E"/>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table" w:styleId="Tabelamrea">
    <w:name w:val="Table Grid"/>
    <w:basedOn w:val="Navadnatabela"/>
    <w:uiPriority w:val="39"/>
    <w:rsid w:val="00236C34"/>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236C34"/>
    <w:pPr>
      <w:spacing w:after="200"/>
    </w:pPr>
    <w:rPr>
      <w:rFonts w:eastAsiaTheme="minorHAnsi"/>
      <w:i/>
      <w:iCs/>
      <w:color w:val="1F497D" w:themeColor="text2"/>
      <w:kern w:val="2"/>
      <w:sz w:val="18"/>
      <w:szCs w:val="18"/>
      <w:lang w:eastAsia="en-US"/>
      <w14:ligatures w14:val="standardContextual"/>
    </w:rPr>
  </w:style>
  <w:style w:type="character" w:styleId="Hiperpovezava">
    <w:name w:val="Hyperlink"/>
    <w:basedOn w:val="Privzetapisavaodstavka"/>
    <w:uiPriority w:val="99"/>
    <w:unhideWhenUsed/>
    <w:rsid w:val="00EB3809"/>
    <w:rPr>
      <w:color w:val="0000FF" w:themeColor="hyperlink"/>
      <w:u w:val="single"/>
    </w:rPr>
  </w:style>
  <w:style w:type="character" w:styleId="Nerazreenaomemba">
    <w:name w:val="Unresolved Mention"/>
    <w:basedOn w:val="Privzetapisavaodstavka"/>
    <w:uiPriority w:val="99"/>
    <w:semiHidden/>
    <w:unhideWhenUsed/>
    <w:rsid w:val="00EB3809"/>
    <w:rPr>
      <w:color w:val="605E5C"/>
      <w:shd w:val="clear" w:color="auto" w:fill="E1DFDD"/>
    </w:rPr>
  </w:style>
  <w:style w:type="character" w:styleId="Besedilooznabemesta">
    <w:name w:val="Placeholder Text"/>
    <w:basedOn w:val="Privzetapisavaodstavka"/>
    <w:uiPriority w:val="99"/>
    <w:semiHidden/>
    <w:rsid w:val="00DD32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klad-kadri.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20&#352;RIP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33F461-9632-4150-9EDF-B05BF180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DC20 ŠRIPS</Template>
  <TotalTime>4</TotalTime>
  <Pages>2</Pages>
  <Words>588</Words>
  <Characters>3352</Characters>
  <Application>Microsoft Office Word</Application>
  <DocSecurity>8</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Čarman</dc:creator>
  <cp:lastModifiedBy>Barbara Čufer</cp:lastModifiedBy>
  <cp:revision>5</cp:revision>
  <cp:lastPrinted>2024-04-16T07:28:00Z</cp:lastPrinted>
  <dcterms:created xsi:type="dcterms:W3CDTF">2024-04-16T07:30:00Z</dcterms:created>
  <dcterms:modified xsi:type="dcterms:W3CDTF">2024-04-16T08:48:00Z</dcterms:modified>
</cp:coreProperties>
</file>